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FE" w:rsidRDefault="00E230FE">
      <w:bookmarkStart w:id="0" w:name="_GoBack"/>
      <w:bookmarkEnd w:id="0"/>
    </w:p>
    <w:p w:rsidR="00E230FE" w:rsidRDefault="00533A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«Утверждаю»</w:t>
      </w:r>
    </w:p>
    <w:p w:rsidR="00E230FE" w:rsidRDefault="00533A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директор школы </w:t>
      </w:r>
    </w:p>
    <w:p w:rsidR="00E230FE" w:rsidRDefault="00533A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_______________А.В.Бирюкова</w:t>
      </w:r>
    </w:p>
    <w:p w:rsidR="00E230FE" w:rsidRDefault="00E230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0FE" w:rsidRDefault="00E230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0FE" w:rsidRDefault="00E230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0FE" w:rsidRDefault="00E230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0FE" w:rsidRDefault="00E230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0FE" w:rsidRDefault="00E230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0FE" w:rsidRDefault="00E230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0FE" w:rsidRDefault="00E230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0FE" w:rsidRDefault="00E230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0FE" w:rsidRDefault="00E230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0FE" w:rsidRDefault="00E230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0FE" w:rsidRDefault="00E230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E230FE" w:rsidRDefault="00E230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E230FE" w:rsidRDefault="00533A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ПЛАН</w:t>
      </w:r>
    </w:p>
    <w:p w:rsidR="00E230FE" w:rsidRDefault="00E230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E230FE" w:rsidRDefault="00533A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работы школьной библиотеки</w:t>
      </w:r>
    </w:p>
    <w:p w:rsidR="00E230FE" w:rsidRDefault="00E230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E230FE" w:rsidRDefault="00533A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на 2018- 2019 учебный 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год</w:t>
      </w:r>
    </w:p>
    <w:p w:rsidR="00E230FE" w:rsidRDefault="00E230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E230FE" w:rsidRDefault="00E230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E230FE" w:rsidRDefault="00533A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МБОУ СОШ с. КАЗИНКА</w:t>
      </w:r>
    </w:p>
    <w:p w:rsidR="00E230FE" w:rsidRDefault="00E230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E230FE" w:rsidRDefault="00E230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E230FE" w:rsidRDefault="00E230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E230FE" w:rsidRDefault="00E230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E230FE" w:rsidRDefault="00E230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E230FE" w:rsidRDefault="00E230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E230FE" w:rsidRDefault="00E230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E230FE" w:rsidRDefault="00E230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E230FE" w:rsidRDefault="00E230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E230FE" w:rsidRDefault="00E230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E230FE" w:rsidRDefault="00533A0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Составила: библиотекарь школы З.Ф.Долгова</w:t>
      </w:r>
    </w:p>
    <w:p w:rsidR="00E230FE" w:rsidRDefault="00E230FE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E230FE" w:rsidRDefault="00533A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Анализ работы</w:t>
      </w:r>
    </w:p>
    <w:p w:rsidR="00E230FE" w:rsidRDefault="00533A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2017-2018 учебный год.</w:t>
      </w:r>
    </w:p>
    <w:p w:rsidR="00E230FE" w:rsidRDefault="00E230FE">
      <w:pPr>
        <w:rPr>
          <w:sz w:val="24"/>
          <w:szCs w:val="24"/>
        </w:rPr>
      </w:pPr>
    </w:p>
    <w:p w:rsidR="00E230FE" w:rsidRDefault="00533A02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Школьная библиотека находится на 2-ом этаже. Площадь помещения -24 кв.м     – изолированное. Ремонт проводился в 2005 году. В библиотеке</w:t>
      </w:r>
      <w:r>
        <w:rPr>
          <w:sz w:val="24"/>
          <w:szCs w:val="24"/>
        </w:rPr>
        <w:t xml:space="preserve"> имеется рабочее место библиотекаря, стол выдачи книг, книжные стеллажи. Освещается тремя окнами и 3-я лампочками по 200 вт.  </w:t>
      </w:r>
    </w:p>
    <w:p w:rsidR="00E230FE" w:rsidRDefault="00533A02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Организует работу библиотеки и читального зала один человек – библиотекарь, имеющая средне-специальное образование,</w:t>
      </w:r>
    </w:p>
    <w:p w:rsidR="00E230FE" w:rsidRDefault="00533A02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стаж работы </w:t>
      </w:r>
      <w:r>
        <w:rPr>
          <w:sz w:val="24"/>
          <w:szCs w:val="24"/>
        </w:rPr>
        <w:t>-44 года общего, стаж работы библиотекарем -32год.</w:t>
      </w:r>
    </w:p>
    <w:p w:rsidR="00E230FE" w:rsidRDefault="00533A02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Режим работы библиотеки   -     понедельник, среда, пятница  </w:t>
      </w:r>
    </w:p>
    <w:p w:rsidR="00E230FE" w:rsidRDefault="00533A02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Библиотека работает по плану, утвержденному директором школы.</w:t>
      </w:r>
    </w:p>
    <w:p w:rsidR="00E230FE" w:rsidRDefault="00E230FE">
      <w:pPr>
        <w:jc w:val="right"/>
        <w:rPr>
          <w:sz w:val="24"/>
          <w:szCs w:val="24"/>
        </w:rPr>
      </w:pPr>
    </w:p>
    <w:p w:rsidR="00E230FE" w:rsidRDefault="00533A02">
      <w:pPr>
        <w:jc w:val="center"/>
      </w:pPr>
      <w:r>
        <w:rPr>
          <w:b/>
          <w:bCs/>
          <w:sz w:val="24"/>
          <w:szCs w:val="24"/>
        </w:rPr>
        <w:t xml:space="preserve">I. </w:t>
      </w:r>
      <w:r>
        <w:rPr>
          <w:b/>
          <w:bCs/>
          <w:i/>
          <w:iCs/>
          <w:sz w:val="24"/>
          <w:szCs w:val="24"/>
        </w:rPr>
        <w:t>На 2017-2018 учебный год были поставлены следующие задачи:</w:t>
      </w:r>
    </w:p>
    <w:p w:rsidR="00E230FE" w:rsidRDefault="00533A0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1.Обеспечение </w:t>
      </w:r>
      <w:r>
        <w:rPr>
          <w:sz w:val="24"/>
          <w:szCs w:val="24"/>
        </w:rPr>
        <w:t>учебного, воспитательного процесса путем библиотечного обслуживания учащихся и педагогов.</w:t>
      </w:r>
    </w:p>
    <w:p w:rsidR="00E230FE" w:rsidRDefault="00533A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2.Обучение читателей пользованию книгой и поиску информации.</w:t>
      </w:r>
    </w:p>
    <w:p w:rsidR="00E230FE" w:rsidRDefault="00533A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3. Добиваться бережного отношения  к книге, печатным изданиям, устойчивого интереса к чтению книг.</w:t>
      </w:r>
    </w:p>
    <w:p w:rsidR="00E230FE" w:rsidRDefault="00533A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4. Про</w:t>
      </w:r>
      <w:r>
        <w:rPr>
          <w:sz w:val="24"/>
          <w:szCs w:val="24"/>
        </w:rPr>
        <w:t>ведение инвентаризации библиотечного фонда.</w:t>
      </w:r>
    </w:p>
    <w:p w:rsidR="00E230FE" w:rsidRDefault="00533A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 Самообразование библиотекаря, участие в семинарах.</w:t>
      </w:r>
    </w:p>
    <w:p w:rsidR="00E230FE" w:rsidRDefault="00533A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Составление картотеки учебников и вновь поступающей литературы.</w:t>
      </w:r>
    </w:p>
    <w:p w:rsidR="00E230FE" w:rsidRDefault="00533A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Составление заказа учебников на 2018-2019 учебный год</w:t>
      </w:r>
    </w:p>
    <w:p w:rsidR="00E230FE" w:rsidRDefault="00533A02">
      <w:pPr>
        <w:jc w:val="center"/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Показатели библиотечной статис</w:t>
      </w:r>
      <w:r>
        <w:rPr>
          <w:b/>
          <w:bCs/>
          <w:i/>
          <w:iCs/>
          <w:sz w:val="24"/>
          <w:szCs w:val="24"/>
        </w:rPr>
        <w:t>тики</w:t>
      </w:r>
    </w:p>
    <w:p w:rsidR="00E230FE" w:rsidRDefault="00533A02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за 2017-2018 учебный год.</w:t>
      </w:r>
    </w:p>
    <w:p w:rsidR="00E230FE" w:rsidRDefault="00533A02">
      <w:pPr>
        <w:rPr>
          <w:sz w:val="24"/>
          <w:szCs w:val="24"/>
        </w:rPr>
      </w:pPr>
      <w:r>
        <w:rPr>
          <w:sz w:val="24"/>
          <w:szCs w:val="24"/>
        </w:rPr>
        <w:t xml:space="preserve">Количество  уч-ся в школе   </w:t>
      </w:r>
      <w:r>
        <w:rPr>
          <w:sz w:val="24"/>
          <w:szCs w:val="24"/>
        </w:rPr>
        <w:tab/>
        <w:t xml:space="preserve">-220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230FE" w:rsidRDefault="00533A02">
      <w:pPr>
        <w:rPr>
          <w:sz w:val="24"/>
          <w:szCs w:val="24"/>
        </w:rPr>
      </w:pPr>
      <w:r>
        <w:rPr>
          <w:sz w:val="24"/>
          <w:szCs w:val="24"/>
        </w:rPr>
        <w:t>Учителей, работников  - 31</w:t>
      </w:r>
      <w:r>
        <w:rPr>
          <w:sz w:val="24"/>
          <w:szCs w:val="24"/>
        </w:rPr>
        <w:tab/>
      </w:r>
    </w:p>
    <w:p w:rsidR="00E230FE" w:rsidRDefault="00533A02"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Контингент читателей</w:t>
      </w:r>
    </w:p>
    <w:p w:rsidR="00E230FE" w:rsidRDefault="00533A02">
      <w:pPr>
        <w:rPr>
          <w:sz w:val="24"/>
          <w:szCs w:val="24"/>
        </w:rPr>
      </w:pPr>
      <w:r>
        <w:rPr>
          <w:sz w:val="24"/>
          <w:szCs w:val="24"/>
        </w:rPr>
        <w:tab/>
        <w:t>Всего   227 чел.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из них, записанных впервые</w:t>
      </w:r>
      <w:r>
        <w:rPr>
          <w:sz w:val="24"/>
          <w:szCs w:val="24"/>
        </w:rPr>
        <w:tab/>
        <w:t>-40</w:t>
      </w:r>
    </w:p>
    <w:p w:rsidR="00E230FE" w:rsidRDefault="00533A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учителей и прочих категорий</w:t>
      </w:r>
      <w:r>
        <w:rPr>
          <w:sz w:val="24"/>
          <w:szCs w:val="24"/>
        </w:rPr>
        <w:tab/>
        <w:t>-24</w:t>
      </w:r>
    </w:p>
    <w:p w:rsidR="00E230FE" w:rsidRDefault="00533A02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  % охвата чтением учащихся</w:t>
      </w:r>
      <w:r>
        <w:rPr>
          <w:sz w:val="24"/>
          <w:szCs w:val="24"/>
        </w:rPr>
        <w:tab/>
        <w:t>100%</w:t>
      </w:r>
    </w:p>
    <w:p w:rsidR="00E230FE" w:rsidRDefault="00533A02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Количество посещений за год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3645</w:t>
      </w:r>
    </w:p>
    <w:p w:rsidR="00E230FE" w:rsidRDefault="00533A02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Среднее количество посещений в день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15-18</w:t>
      </w:r>
    </w:p>
    <w:p w:rsidR="00E230FE" w:rsidRDefault="00533A02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Массовая работа</w:t>
      </w:r>
      <w:r>
        <w:rPr>
          <w:sz w:val="24"/>
          <w:szCs w:val="24"/>
        </w:rPr>
        <w:tab/>
        <w:t>выставки</w:t>
      </w:r>
      <w:r>
        <w:rPr>
          <w:sz w:val="24"/>
          <w:szCs w:val="24"/>
        </w:rPr>
        <w:tab/>
        <w:t>15</w:t>
      </w:r>
    </w:p>
    <w:p w:rsidR="00E230FE" w:rsidRDefault="00533A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мероприятия</w:t>
      </w:r>
      <w:r>
        <w:rPr>
          <w:sz w:val="24"/>
          <w:szCs w:val="24"/>
        </w:rPr>
        <w:tab/>
        <w:t xml:space="preserve">  3</w:t>
      </w:r>
    </w:p>
    <w:p w:rsidR="00E230FE" w:rsidRDefault="00533A02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</w:t>
      </w:r>
      <w:r>
        <w:rPr>
          <w:b/>
          <w:bCs/>
          <w:i/>
          <w:iCs/>
          <w:sz w:val="24"/>
          <w:szCs w:val="24"/>
        </w:rPr>
        <w:tab/>
        <w:t>Работа с библиотечным фондом.</w:t>
      </w:r>
    </w:p>
    <w:p w:rsidR="00E230FE" w:rsidRDefault="00533A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Изучение состава фонда и его использование.</w:t>
      </w:r>
      <w:r>
        <w:rPr>
          <w:sz w:val="24"/>
          <w:szCs w:val="24"/>
        </w:rPr>
        <w:tab/>
        <w:t>В период</w:t>
      </w:r>
      <w:r>
        <w:rPr>
          <w:sz w:val="24"/>
          <w:szCs w:val="24"/>
        </w:rPr>
        <w:t xml:space="preserve"> с сентября 2017 по май 2018 года в библиотеке проводилась работа по выявлению и списанию ветхих, морально устаревших и неиспользуемых документов основного фонда. </w:t>
      </w:r>
    </w:p>
    <w:p w:rsidR="00E230FE" w:rsidRDefault="00533A02">
      <w:pPr>
        <w:rPr>
          <w:sz w:val="24"/>
          <w:szCs w:val="24"/>
        </w:rPr>
      </w:pPr>
      <w:r>
        <w:rPr>
          <w:sz w:val="24"/>
          <w:szCs w:val="24"/>
        </w:rPr>
        <w:tab/>
        <w:t>Проведена работа среди учащихся, целью которой было изучение читательского спроса. По-прежн</w:t>
      </w:r>
      <w:r>
        <w:rPr>
          <w:sz w:val="24"/>
          <w:szCs w:val="24"/>
        </w:rPr>
        <w:t>ему, наиболее востребован фонд художественной литературы. Фонд не располагает достаточным количеством программных произведений, особенно современных авторов, остро стоит вопрос о пополнении фонда литературой для начальных классов, справочной и методической</w:t>
      </w:r>
      <w:r>
        <w:rPr>
          <w:sz w:val="24"/>
          <w:szCs w:val="24"/>
        </w:rPr>
        <w:t xml:space="preserve"> литературой. Фонд детской литературы находится в очень ветхом состоянии, порой не поддающемуся ремонту.     Для пополнения фонда литературы для детей была проведена подписка периодических изданий на I, 2-е  полугодие 2018  года, в которые включены  развле</w:t>
      </w:r>
      <w:r>
        <w:rPr>
          <w:sz w:val="24"/>
          <w:szCs w:val="24"/>
        </w:rPr>
        <w:t xml:space="preserve">кательные и познавательные журналы и газеты для детей разного возраста, учитывая их интересы ("Золотой ключик»,  «Добрая дорога детства»,  «Молодёжный вестник»,  «Грязинские известия»)     </w:t>
      </w:r>
    </w:p>
    <w:p w:rsidR="00E230FE" w:rsidRDefault="00533A02">
      <w:pPr>
        <w:ind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Формирование фонда традиционными и нетрадиционными носителями инфо</w:t>
      </w:r>
      <w:r>
        <w:rPr>
          <w:i/>
          <w:iCs/>
          <w:sz w:val="24"/>
          <w:szCs w:val="24"/>
        </w:rPr>
        <w:t>рмации</w:t>
      </w:r>
    </w:p>
    <w:p w:rsidR="00E230FE" w:rsidRDefault="00533A0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течение 2016-2017 учебного года основной фонд библиотеки пополнился всего на __0_ экз. художественной литературы . </w:t>
      </w:r>
    </w:p>
    <w:p w:rsidR="00E230FE" w:rsidRDefault="00533A0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Учебной литературы в фонд поступило за период с 01.09.2017 г. по 01.09.2018 г.    </w:t>
      </w:r>
    </w:p>
    <w:p w:rsidR="00E230FE" w:rsidRDefault="00533A02">
      <w:pPr>
        <w:rPr>
          <w:sz w:val="24"/>
          <w:szCs w:val="24"/>
        </w:rPr>
      </w:pPr>
      <w:r>
        <w:rPr>
          <w:sz w:val="24"/>
          <w:szCs w:val="24"/>
        </w:rPr>
        <w:t xml:space="preserve">1190 экземпляра. </w:t>
      </w:r>
    </w:p>
    <w:p w:rsidR="00E230FE" w:rsidRDefault="00533A0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 01.09.2018 года общий фонд </w:t>
      </w:r>
      <w:r>
        <w:rPr>
          <w:sz w:val="24"/>
          <w:szCs w:val="24"/>
        </w:rPr>
        <w:t xml:space="preserve">учебной литературы составляет 4655 экземпляров, фонд художественной, методической и справочной литературы -  4022 экземпляров. </w:t>
      </w:r>
    </w:p>
    <w:p w:rsidR="00E230FE" w:rsidRDefault="00533A0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Прием и оформление документов производится своевременно.                        </w:t>
      </w:r>
    </w:p>
    <w:p w:rsidR="00E230FE" w:rsidRDefault="00533A0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Вся поступившая литература отражена в </w:t>
      </w:r>
      <w:r>
        <w:rPr>
          <w:sz w:val="24"/>
          <w:szCs w:val="24"/>
        </w:rPr>
        <w:t>документах учета библиотечного фонда. Оформление подписки на периодические издания осуществлялось 2 раза в год: в октябре 2017 г. и мае 2018 г.</w:t>
      </w:r>
    </w:p>
    <w:p w:rsidR="00E230FE" w:rsidRDefault="00533A02">
      <w:pPr>
        <w:rPr>
          <w:sz w:val="24"/>
          <w:szCs w:val="24"/>
        </w:rPr>
      </w:pPr>
      <w:r>
        <w:rPr>
          <w:sz w:val="24"/>
          <w:szCs w:val="24"/>
        </w:rPr>
        <w:tab/>
        <w:t>В библиотеке имеется ноутбук, в 2013 году  был подключен к сети  Интернет. Учителя и учащиеся имеют возможность</w:t>
      </w:r>
      <w:r>
        <w:rPr>
          <w:sz w:val="24"/>
          <w:szCs w:val="24"/>
        </w:rPr>
        <w:t xml:space="preserve"> поработать в Интернете в компьютерном классе </w:t>
      </w:r>
      <w:r>
        <w:rPr>
          <w:sz w:val="24"/>
          <w:szCs w:val="24"/>
        </w:rPr>
        <w:lastRenderedPageBreak/>
        <w:t>и  найти необходимую информацию. Со стороны библиотекаря учащимся и учителям оказывается всяческая помощь в поиске информации, проводятся консультации по поиску информации в сети.</w:t>
      </w:r>
    </w:p>
    <w:p w:rsidR="00E230FE" w:rsidRDefault="00533A02">
      <w:pPr>
        <w:ind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Работа с учебным фондом.</w:t>
      </w:r>
    </w:p>
    <w:p w:rsidR="00E230FE" w:rsidRDefault="00533A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На 01</w:t>
      </w:r>
      <w:r>
        <w:rPr>
          <w:sz w:val="24"/>
          <w:szCs w:val="24"/>
        </w:rPr>
        <w:t>.09.2018 года фонд учебной литературы составляет  4655 экземпляров.</w:t>
      </w:r>
    </w:p>
    <w:p w:rsidR="00E230FE" w:rsidRDefault="00533A0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Учебники дети сдали в хорошем состоянии. В декабре 2017 и апреле 2018 г. были проведены рейды с целью выявления состояния учебников. </w:t>
      </w:r>
    </w:p>
    <w:p w:rsidR="00E230FE" w:rsidRDefault="00533A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Совместно с руководителями МО был составлен заказ на у</w:t>
      </w:r>
      <w:r>
        <w:rPr>
          <w:sz w:val="24"/>
          <w:szCs w:val="24"/>
        </w:rPr>
        <w:t>чебники на 2018-2019 учебный год. На основании федерального и регионального перечней учебников,  рекомендованных для обучения, разработан перечень используемых учебников по каждому предмету и подсчитан уровень обеспеченности на будущий год. На 100% обеспеч</w:t>
      </w:r>
      <w:r>
        <w:rPr>
          <w:sz w:val="24"/>
          <w:szCs w:val="24"/>
        </w:rPr>
        <w:t>ены учебниками учащиеся  1- 4 классов, учащиеся 5 - 11 классов.  Договора на приобретение и поставку литературы школа совместно с отделом образования  заключает непосредственно с ООО «Инновационные технологии» , что значительно экономит средства учебного ф</w:t>
      </w:r>
      <w:r>
        <w:rPr>
          <w:sz w:val="24"/>
          <w:szCs w:val="24"/>
        </w:rPr>
        <w:t>онда. Прием  и техническая обработка поступивших учебников проводится согласно действующим документам, все издания заносятся в электронный каталог и картотеку, в документы фонда. Все товарные накладные и сертификаты качества и соответствия учебников находя</w:t>
      </w:r>
      <w:r>
        <w:rPr>
          <w:sz w:val="24"/>
          <w:szCs w:val="24"/>
        </w:rPr>
        <w:t>тся в  виде копий в библиотеке школы. Оригиналы товарных накладных, счетов-фактур и сертификатов хранятся в отделе образования в бухгалтерии.</w:t>
      </w:r>
    </w:p>
    <w:p w:rsidR="00E230FE" w:rsidRDefault="00533A02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II. Работа по пропаганде библиотечно-библиографических знаний.</w:t>
      </w:r>
    </w:p>
    <w:p w:rsidR="00E230FE" w:rsidRDefault="00533A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Воспитание культуры чтения учащихся и владение навы</w:t>
      </w:r>
      <w:r>
        <w:rPr>
          <w:sz w:val="24"/>
          <w:szCs w:val="24"/>
        </w:rPr>
        <w:t>ками поиска информации в различных носителях является приоритетной задачей в работе школьной библиотеки.  План работы библиотеки на 2017-2018 учебный год выполнен. В течение года было проведено ряд мероприятий, направленных на повышение общей культуры личн</w:t>
      </w:r>
      <w:r>
        <w:rPr>
          <w:sz w:val="24"/>
          <w:szCs w:val="24"/>
        </w:rPr>
        <w:t>ости учащихся.</w:t>
      </w:r>
    </w:p>
    <w:p w:rsidR="00E230FE" w:rsidRDefault="00533A02">
      <w:pPr>
        <w:rPr>
          <w:sz w:val="24"/>
          <w:szCs w:val="24"/>
        </w:rPr>
      </w:pPr>
      <w:r>
        <w:rPr>
          <w:sz w:val="24"/>
          <w:szCs w:val="24"/>
        </w:rPr>
        <w:t xml:space="preserve">      Школьная библиотека также тесно сотрудничает с сельской  библиотекой. Учащиеся в течение года неоднократно организовывали мероприятия вместе. </w:t>
      </w:r>
    </w:p>
    <w:p w:rsidR="00E230FE" w:rsidRDefault="00533A02">
      <w:pPr>
        <w:rPr>
          <w:sz w:val="24"/>
          <w:szCs w:val="24"/>
        </w:rPr>
      </w:pPr>
      <w:r>
        <w:rPr>
          <w:sz w:val="24"/>
          <w:szCs w:val="24"/>
        </w:rPr>
        <w:tab/>
        <w:t>В рамках Недели детской книги учащиеся первого класса и группа продленного дня   были пригл</w:t>
      </w:r>
      <w:r>
        <w:rPr>
          <w:sz w:val="24"/>
          <w:szCs w:val="24"/>
        </w:rPr>
        <w:t>ашены на экскурсию в библиотеку, где с ними была проведена беседа о правилах обращения с книгой, откуда пришла к нам книга, даны понятия: абонемент, читальный зал, структура книги и т.д. После экскурсии учащиеся записались в библиотеку и стали активными чи</w:t>
      </w:r>
      <w:r>
        <w:rPr>
          <w:sz w:val="24"/>
          <w:szCs w:val="24"/>
        </w:rPr>
        <w:t>тателями.</w:t>
      </w:r>
    </w:p>
    <w:p w:rsidR="00E230FE" w:rsidRDefault="00533A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течение учебного года библиотекарем постоянно оказывалась методическая помощь учащимся и классным руководителям в подборе и разработке сценариев для праздников, классных часов, выпусков стенгазет, поиску нужной информации для составления рефера</w:t>
      </w:r>
      <w:r>
        <w:rPr>
          <w:sz w:val="24"/>
          <w:szCs w:val="24"/>
        </w:rPr>
        <w:t xml:space="preserve">тов и докладов, участия в  районных и областном конкурсах. </w:t>
      </w:r>
    </w:p>
    <w:p w:rsidR="00E230FE" w:rsidRDefault="00533A02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III. Информационно-выставочная работа.</w:t>
      </w:r>
    </w:p>
    <w:p w:rsidR="00E230FE" w:rsidRDefault="00533A0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В течение года были организованы выставки различной тематики и формы. Среди них:        выставки: " "Милее мне мой край, где я рожден", "История родного кра</w:t>
      </w:r>
      <w:r>
        <w:rPr>
          <w:sz w:val="24"/>
          <w:szCs w:val="24"/>
        </w:rPr>
        <w:t>я", "Они сражались за Родину" (о подвиге наших земляков в годы ВОВ). «Через века, через года помните!», посвященные Победе в ВОВ, книги, которые предлагались читателям в течение всего учебного года по темам «Война на Липецкой земле», «Никто не забыт, ничто</w:t>
      </w:r>
      <w:r>
        <w:rPr>
          <w:sz w:val="24"/>
          <w:szCs w:val="24"/>
        </w:rPr>
        <w:t xml:space="preserve"> не забыто», «Семья Савичевых», «Семья Степановых». </w:t>
      </w:r>
    </w:p>
    <w:p w:rsidR="00E230FE" w:rsidRDefault="00533A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Информация о проводимой библиотекой работе/массовых мероприятиях, выдаче и приеме учебников, сверке, / вывешиваются в фойе школы на стенде «ОБЪЯВЛЕНИЯ».</w:t>
      </w:r>
    </w:p>
    <w:p w:rsidR="00E230FE" w:rsidRDefault="00533A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За период с 01.09.2017г. по 31.05.2018 были провед</w:t>
      </w:r>
      <w:r>
        <w:rPr>
          <w:sz w:val="24"/>
          <w:szCs w:val="24"/>
        </w:rPr>
        <w:t>ены следующие мероприятия:</w:t>
      </w:r>
    </w:p>
    <w:p w:rsidR="00E230FE" w:rsidRDefault="00533A02">
      <w:pPr>
        <w:rPr>
          <w:sz w:val="24"/>
          <w:szCs w:val="24"/>
        </w:rPr>
      </w:pPr>
      <w:r>
        <w:rPr>
          <w:sz w:val="24"/>
          <w:szCs w:val="24"/>
        </w:rPr>
        <w:tab/>
        <w:t>-Экскурсия группы продленного дня в школьную библиотеку 15.11.2017г.;</w:t>
      </w:r>
    </w:p>
    <w:p w:rsidR="00E230FE" w:rsidRDefault="00533A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-Экскурсия в с учащимися  1 класса в лес.  Беседа по теме "Золотая осень" 25.10.2017г.;</w:t>
      </w:r>
    </w:p>
    <w:p w:rsidR="00E230FE" w:rsidRDefault="00533A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-Ознакомительная экскурсия с учащимися 1-х классов в школьную библиоте</w:t>
      </w:r>
      <w:r>
        <w:rPr>
          <w:sz w:val="24"/>
          <w:szCs w:val="24"/>
        </w:rPr>
        <w:t>ку 09.04.2018г.;</w:t>
      </w:r>
    </w:p>
    <w:p w:rsidR="00E230FE" w:rsidRDefault="00533A02">
      <w:pPr>
        <w:rPr>
          <w:sz w:val="24"/>
          <w:szCs w:val="24"/>
        </w:rPr>
      </w:pPr>
      <w:r>
        <w:rPr>
          <w:sz w:val="24"/>
          <w:szCs w:val="24"/>
        </w:rPr>
        <w:tab/>
        <w:t>-"Турнир смекалистых" с учащимися 1-2 классов  08.11.2017г.;</w:t>
      </w:r>
    </w:p>
    <w:p w:rsidR="00E230FE" w:rsidRDefault="00533A02">
      <w:pPr>
        <w:rPr>
          <w:sz w:val="24"/>
          <w:szCs w:val="24"/>
        </w:rPr>
      </w:pPr>
      <w:r>
        <w:rPr>
          <w:sz w:val="24"/>
          <w:szCs w:val="24"/>
        </w:rPr>
        <w:tab/>
        <w:t>-Мероприятие  ко Дню Защитника Отчества 16.02.2018г.;</w:t>
      </w:r>
    </w:p>
    <w:p w:rsidR="00E230FE" w:rsidRDefault="00533A02">
      <w:pPr>
        <w:rPr>
          <w:sz w:val="24"/>
          <w:szCs w:val="24"/>
        </w:rPr>
      </w:pPr>
      <w:r>
        <w:rPr>
          <w:sz w:val="24"/>
          <w:szCs w:val="24"/>
        </w:rPr>
        <w:tab/>
        <w:t>-"Прощание с Азбукой" в 1  классе 14.03.2018.;</w:t>
      </w:r>
    </w:p>
    <w:p w:rsidR="00E230FE" w:rsidRDefault="00533A02">
      <w:pPr>
        <w:ind w:left="708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-Библиотечные уроки в 5 классах "История возникновения книгоиздания на </w:t>
      </w:r>
      <w:r>
        <w:rPr>
          <w:sz w:val="24"/>
          <w:szCs w:val="24"/>
        </w:rPr>
        <w:t>Руси" 16.03.2018г.</w:t>
      </w:r>
    </w:p>
    <w:p w:rsidR="00E230FE" w:rsidRDefault="00533A02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>-"Дети войны" Библиотечный урок  в 6, 7, 9, 10 классах, посвященный  Дню Победы 13.04.2018г.</w:t>
      </w:r>
    </w:p>
    <w:p w:rsidR="00E230FE" w:rsidRDefault="00533A02">
      <w:pPr>
        <w:ind w:firstLine="705"/>
        <w:rPr>
          <w:sz w:val="24"/>
          <w:szCs w:val="24"/>
        </w:rPr>
      </w:pPr>
      <w:r>
        <w:rPr>
          <w:sz w:val="24"/>
          <w:szCs w:val="24"/>
        </w:rPr>
        <w:t>-КВН по сказкам А.С. Пушкина с уч-ся 1-4 классов  21.03.2018 г.</w:t>
      </w:r>
    </w:p>
    <w:p w:rsidR="00E230FE" w:rsidRDefault="00533A02">
      <w:pPr>
        <w:jc w:val="center"/>
      </w:pPr>
      <w:r>
        <w:rPr>
          <w:b/>
          <w:bCs/>
          <w:sz w:val="24"/>
          <w:szCs w:val="24"/>
        </w:rPr>
        <w:t xml:space="preserve">IV. </w:t>
      </w:r>
      <w:r>
        <w:rPr>
          <w:b/>
          <w:bCs/>
          <w:i/>
          <w:iCs/>
          <w:sz w:val="24"/>
          <w:szCs w:val="24"/>
        </w:rPr>
        <w:t>Повышение квалификации.</w:t>
      </w:r>
    </w:p>
    <w:p w:rsidR="00E230FE" w:rsidRDefault="00533A02">
      <w:pPr>
        <w:rPr>
          <w:sz w:val="24"/>
          <w:szCs w:val="24"/>
        </w:rPr>
      </w:pPr>
      <w:r>
        <w:rPr>
          <w:sz w:val="24"/>
          <w:szCs w:val="24"/>
        </w:rPr>
        <w:t xml:space="preserve">        Стаж работы в должности  библиотекаря на 1 </w:t>
      </w:r>
      <w:r>
        <w:rPr>
          <w:sz w:val="24"/>
          <w:szCs w:val="24"/>
        </w:rPr>
        <w:t xml:space="preserve">сентября 2018 г.  составляет  32 лет. </w:t>
      </w:r>
    </w:p>
    <w:p w:rsidR="00E230FE" w:rsidRDefault="00533A02">
      <w:pPr>
        <w:rPr>
          <w:sz w:val="24"/>
          <w:szCs w:val="24"/>
        </w:rPr>
      </w:pPr>
      <w:r>
        <w:rPr>
          <w:sz w:val="24"/>
          <w:szCs w:val="24"/>
        </w:rPr>
        <w:t xml:space="preserve">        В течение учебного года  посещала районные семинары.</w:t>
      </w:r>
    </w:p>
    <w:p w:rsidR="00E230FE" w:rsidRDefault="00533A02">
      <w:pPr>
        <w:rPr>
          <w:sz w:val="24"/>
          <w:szCs w:val="24"/>
        </w:rPr>
      </w:pPr>
      <w:r>
        <w:rPr>
          <w:sz w:val="24"/>
          <w:szCs w:val="24"/>
        </w:rPr>
        <w:t xml:space="preserve">       Работа библиотекаря в течение года курировалась методистом РОНО Фокеевой Е.Н.</w:t>
      </w:r>
    </w:p>
    <w:p w:rsidR="00E230FE" w:rsidRDefault="00E230FE">
      <w:pPr>
        <w:rPr>
          <w:sz w:val="24"/>
          <w:szCs w:val="24"/>
        </w:rPr>
      </w:pPr>
    </w:p>
    <w:p w:rsidR="00E230FE" w:rsidRDefault="00E230FE">
      <w:pPr>
        <w:jc w:val="right"/>
        <w:rPr>
          <w:sz w:val="24"/>
          <w:szCs w:val="24"/>
        </w:rPr>
      </w:pPr>
    </w:p>
    <w:p w:rsidR="00E230FE" w:rsidRDefault="00E230FE">
      <w:pPr>
        <w:jc w:val="right"/>
        <w:rPr>
          <w:sz w:val="24"/>
          <w:szCs w:val="24"/>
        </w:rPr>
      </w:pPr>
    </w:p>
    <w:p w:rsidR="00E230FE" w:rsidRDefault="00E230FE">
      <w:pPr>
        <w:rPr>
          <w:sz w:val="24"/>
          <w:szCs w:val="24"/>
        </w:rPr>
      </w:pPr>
    </w:p>
    <w:p w:rsidR="00E230FE" w:rsidRDefault="00533A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Основные задачи на 2018 -2019  учебный год:</w:t>
      </w:r>
    </w:p>
    <w:p w:rsidR="00E230FE" w:rsidRDefault="00E230FE">
      <w:pPr>
        <w:jc w:val="center"/>
        <w:rPr>
          <w:b/>
          <w:bCs/>
          <w:sz w:val="24"/>
          <w:szCs w:val="24"/>
        </w:rPr>
      </w:pPr>
    </w:p>
    <w:p w:rsidR="00E230FE" w:rsidRDefault="00E230FE">
      <w:pPr>
        <w:jc w:val="center"/>
        <w:rPr>
          <w:b/>
          <w:bCs/>
          <w:sz w:val="24"/>
          <w:szCs w:val="24"/>
        </w:rPr>
      </w:pPr>
    </w:p>
    <w:p w:rsidR="00E230FE" w:rsidRDefault="00533A02">
      <w:pPr>
        <w:ind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Образовательная</w:t>
      </w:r>
      <w:r>
        <w:rPr>
          <w:rFonts w:cs="Calibri"/>
          <w:sz w:val="24"/>
          <w:szCs w:val="24"/>
        </w:rPr>
        <w:tab/>
        <w:t xml:space="preserve"> - </w:t>
      </w:r>
      <w:r>
        <w:rPr>
          <w:rFonts w:cs="Calibri"/>
          <w:sz w:val="24"/>
          <w:szCs w:val="24"/>
        </w:rPr>
        <w:t xml:space="preserve">поддерживать и обеспечивать образовательные цели, сформулированные в концепции школы и в школьной программе. </w:t>
      </w:r>
    </w:p>
    <w:p w:rsidR="00E230FE" w:rsidRDefault="00533A02">
      <w:pPr>
        <w:ind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Информационная</w:t>
      </w:r>
      <w:r>
        <w:rPr>
          <w:rFonts w:cs="Calibri"/>
          <w:sz w:val="24"/>
          <w:szCs w:val="24"/>
        </w:rPr>
        <w:tab/>
        <w:t xml:space="preserve"> - предоставлять возможность использовать информацию вне зависимости от ее вида, формата, носителя. </w:t>
      </w:r>
    </w:p>
    <w:p w:rsidR="00E230FE" w:rsidRDefault="00533A02">
      <w:pPr>
        <w:ind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Культурная </w:t>
      </w:r>
      <w:r>
        <w:rPr>
          <w:rFonts w:cs="Calibri"/>
          <w:sz w:val="24"/>
          <w:szCs w:val="24"/>
        </w:rPr>
        <w:tab/>
        <w:t>- организовывать м</w:t>
      </w:r>
      <w:r>
        <w:rPr>
          <w:rFonts w:cs="Calibri"/>
          <w:sz w:val="24"/>
          <w:szCs w:val="24"/>
        </w:rPr>
        <w:t xml:space="preserve">ероприятия, воспитывающие культурное и социальное самосознание, содействующие эмоциональному развитию учащихся. </w:t>
      </w:r>
    </w:p>
    <w:p w:rsidR="00E230FE" w:rsidRDefault="00533A02">
      <w:pPr>
        <w:ind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Воспитательная</w:t>
      </w:r>
      <w:r>
        <w:rPr>
          <w:rFonts w:cs="Calibri"/>
          <w:sz w:val="24"/>
          <w:szCs w:val="24"/>
        </w:rPr>
        <w:tab/>
        <w:t xml:space="preserve"> - библиотека способствует развитию чувства патриотизма по отношению к государству, своему краю и школе; помощь в социализации о</w:t>
      </w:r>
      <w:r>
        <w:rPr>
          <w:rFonts w:cs="Calibri"/>
          <w:sz w:val="24"/>
          <w:szCs w:val="24"/>
        </w:rPr>
        <w:t xml:space="preserve">бучающихся, развитии их творческих способностей./учебный год/ </w:t>
      </w:r>
    </w:p>
    <w:p w:rsidR="00E230FE" w:rsidRDefault="00E230FE">
      <w:pPr>
        <w:rPr>
          <w:sz w:val="24"/>
          <w:szCs w:val="24"/>
        </w:rPr>
      </w:pPr>
    </w:p>
    <w:p w:rsidR="00E230FE" w:rsidRDefault="00E230FE">
      <w:pPr>
        <w:rPr>
          <w:sz w:val="24"/>
          <w:szCs w:val="24"/>
        </w:rPr>
      </w:pPr>
    </w:p>
    <w:p w:rsidR="00E230FE" w:rsidRDefault="00533A0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230FE" w:rsidRDefault="00E230FE">
      <w:pPr>
        <w:jc w:val="center"/>
        <w:rPr>
          <w:sz w:val="24"/>
          <w:szCs w:val="24"/>
        </w:rPr>
      </w:pPr>
    </w:p>
    <w:p w:rsidR="00E230FE" w:rsidRDefault="00E230FE">
      <w:pPr>
        <w:jc w:val="center"/>
        <w:rPr>
          <w:sz w:val="24"/>
          <w:szCs w:val="24"/>
        </w:rPr>
      </w:pPr>
    </w:p>
    <w:p w:rsidR="00E230FE" w:rsidRDefault="00533A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Библиотекарь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Долгова З.Ф.</w:t>
      </w:r>
    </w:p>
    <w:p w:rsidR="00E230FE" w:rsidRDefault="00E230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230FE" w:rsidRDefault="00E230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230FE" w:rsidRDefault="00E230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230FE" w:rsidRDefault="00E230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230FE" w:rsidRDefault="00E230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230FE" w:rsidRDefault="00E230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230FE" w:rsidRDefault="00E230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230FE" w:rsidRDefault="00E230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230FE" w:rsidRDefault="00E230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230FE" w:rsidRDefault="00E230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230FE" w:rsidRDefault="00E230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230FE" w:rsidRDefault="00E230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230FE" w:rsidRDefault="00E230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230FE" w:rsidRDefault="00E230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230FE" w:rsidRDefault="00E230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230FE" w:rsidRDefault="00E230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230FE" w:rsidRDefault="00E230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230FE" w:rsidRDefault="00E230FE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230FE" w:rsidRDefault="00E230FE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230FE" w:rsidRDefault="00E230FE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230FE" w:rsidRDefault="00E230FE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230FE" w:rsidRDefault="00E230FE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230FE" w:rsidRDefault="00533A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Формирование библиотечного фонда</w:t>
      </w:r>
    </w:p>
    <w:p w:rsidR="00E230FE" w:rsidRDefault="00E230F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30FE" w:rsidRDefault="00E230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98" w:type="dxa"/>
        <w:tblInd w:w="-10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"/>
        <w:gridCol w:w="8297"/>
        <w:gridCol w:w="1843"/>
      </w:tblGrid>
      <w:tr w:rsidR="00E230FE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FE" w:rsidRDefault="0053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FE" w:rsidRDefault="0053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  <w:p w:rsidR="00E230FE" w:rsidRDefault="00E23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FE" w:rsidRDefault="00533A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E230FE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FE" w:rsidRDefault="0053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FE" w:rsidRDefault="00533A02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 xml:space="preserve">Работа с учебным фондом. </w:t>
            </w:r>
          </w:p>
          <w:p w:rsidR="00E230FE" w:rsidRDefault="00533A02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Подготовка комплектов учебной </w:t>
            </w:r>
            <w:r>
              <w:rPr>
                <w:rFonts w:eastAsia="Times New Roman" w:cs="Calibri"/>
                <w:sz w:val="24"/>
                <w:szCs w:val="24"/>
              </w:rPr>
              <w:t>литературы и выдача по классам</w:t>
            </w:r>
          </w:p>
          <w:p w:rsidR="00E230FE" w:rsidRDefault="00533A02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Ведение журнала выдачи учебников. </w:t>
            </w:r>
          </w:p>
          <w:p w:rsidR="00E230FE" w:rsidRDefault="00533A02">
            <w:r>
              <w:rPr>
                <w:rFonts w:eastAsia="Times New Roman" w:cs="Calibri"/>
                <w:sz w:val="24"/>
                <w:szCs w:val="24"/>
              </w:rPr>
              <w:t xml:space="preserve">Мониторинг обеспеченности учащихся школы учебниками и учебными пособиями на 2018 – 2019 учебный год. </w:t>
            </w:r>
          </w:p>
          <w:p w:rsidR="00E230FE" w:rsidRDefault="00533A02">
            <w:r>
              <w:rPr>
                <w:rFonts w:eastAsia="Times New Roman" w:cs="Calibri"/>
                <w:sz w:val="24"/>
                <w:szCs w:val="24"/>
              </w:rPr>
              <w:t xml:space="preserve">Работа с библиографическими изданиями (прайс- листы, тематические планы издательств, </w:t>
            </w:r>
            <w:r>
              <w:rPr>
                <w:rFonts w:eastAsia="Times New Roman" w:cs="Calibri"/>
                <w:sz w:val="24"/>
                <w:szCs w:val="24"/>
              </w:rPr>
              <w:t xml:space="preserve">перечни учебников и пособий, рекомендованные Министерством образования) </w:t>
            </w:r>
          </w:p>
          <w:p w:rsidR="00E230FE" w:rsidRDefault="00533A02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Составление совместно с председателями МО бланка заказа на учебники с учётом их требований на 2019 -2020 учебный год</w:t>
            </w:r>
          </w:p>
          <w:p w:rsidR="00E230FE" w:rsidRDefault="00533A02">
            <w:r>
              <w:rPr>
                <w:rFonts w:eastAsia="Times New Roman" w:cs="Calibri"/>
                <w:sz w:val="24"/>
                <w:szCs w:val="24"/>
              </w:rPr>
              <w:t>Формирование общешкольного бланка заказа на учебники и учебные пос</w:t>
            </w:r>
            <w:r>
              <w:rPr>
                <w:rFonts w:eastAsia="Times New Roman" w:cs="Calibri"/>
                <w:sz w:val="24"/>
                <w:szCs w:val="24"/>
              </w:rPr>
              <w:t xml:space="preserve">обия с учетом замечаний курирующих заместителей директора школы и руководителей методических объединений, а также итогов инвентаризации </w:t>
            </w:r>
          </w:p>
          <w:p w:rsidR="00E230FE" w:rsidRDefault="00533A02">
            <w:r>
              <w:rPr>
                <w:rFonts w:eastAsia="Times New Roman" w:cs="Calibri"/>
                <w:sz w:val="24"/>
                <w:szCs w:val="24"/>
              </w:rPr>
              <w:t xml:space="preserve">Согласование и утверждение бланка-заказа на 2019-2020 год администрацией школы, его передача районному методисту </w:t>
            </w:r>
          </w:p>
          <w:p w:rsidR="00E230FE" w:rsidRDefault="00533A02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Осуще</w:t>
            </w:r>
            <w:r>
              <w:rPr>
                <w:rFonts w:eastAsia="Times New Roman" w:cs="Calibri"/>
                <w:sz w:val="24"/>
                <w:szCs w:val="24"/>
              </w:rPr>
              <w:t xml:space="preserve">ствление контроля над выполнением сделанного заказа </w:t>
            </w:r>
          </w:p>
          <w:p w:rsidR="00E230FE" w:rsidRDefault="00533A02">
            <w:r>
              <w:rPr>
                <w:rFonts w:eastAsia="Times New Roman" w:cs="Calibri"/>
                <w:sz w:val="24"/>
                <w:szCs w:val="24"/>
              </w:rPr>
              <w:t xml:space="preserve">Приём и обработка поступивших учебников: оформление накладных, запись, штемпелевание, оформление электронной картотеки. </w:t>
            </w:r>
          </w:p>
          <w:p w:rsidR="00E230FE" w:rsidRDefault="00533A02">
            <w:r>
              <w:rPr>
                <w:rFonts w:eastAsia="Times New Roman" w:cs="Calibri"/>
                <w:sz w:val="24"/>
                <w:szCs w:val="24"/>
              </w:rPr>
              <w:t>Информирование учащихся и педагогов о новых поступлениях учебников и учебных пособ</w:t>
            </w:r>
            <w:r>
              <w:rPr>
                <w:rFonts w:eastAsia="Times New Roman" w:cs="Calibri"/>
                <w:sz w:val="24"/>
                <w:szCs w:val="24"/>
              </w:rPr>
              <w:t xml:space="preserve">ий, через выставки и объявления. </w:t>
            </w:r>
          </w:p>
          <w:p w:rsidR="00E230FE" w:rsidRDefault="00533A02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Размещение новых учебников в фонде </w:t>
            </w:r>
          </w:p>
          <w:p w:rsidR="00E230FE" w:rsidRDefault="00533A02">
            <w:r>
              <w:rPr>
                <w:rFonts w:eastAsia="Times New Roman" w:cs="Calibri"/>
                <w:sz w:val="24"/>
                <w:szCs w:val="24"/>
              </w:rPr>
              <w:t xml:space="preserve">Списание учебного фонда с учетом ветхости и смены учебных программ </w:t>
            </w:r>
          </w:p>
          <w:p w:rsidR="00E230FE" w:rsidRDefault="00533A02">
            <w:r>
              <w:rPr>
                <w:rFonts w:eastAsia="Times New Roman" w:cs="Calibri"/>
                <w:sz w:val="24"/>
                <w:szCs w:val="24"/>
              </w:rPr>
              <w:t xml:space="preserve">Оформление накладных на поступившую учебную литературу и их своевременная передача в бухгалтерию </w:t>
            </w:r>
          </w:p>
          <w:p w:rsidR="00E230FE" w:rsidRDefault="00533A02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Сбор, расстановка уч</w:t>
            </w:r>
            <w:r>
              <w:rPr>
                <w:rFonts w:eastAsia="Times New Roman" w:cs="Calibri"/>
                <w:sz w:val="24"/>
                <w:szCs w:val="24"/>
              </w:rPr>
              <w:t xml:space="preserve">ебной литературы </w:t>
            </w:r>
          </w:p>
          <w:p w:rsidR="00E230FE" w:rsidRDefault="00533A02">
            <w:r>
              <w:rPr>
                <w:rFonts w:eastAsia="Times New Roman" w:cs="Calibri"/>
                <w:sz w:val="24"/>
                <w:szCs w:val="24"/>
              </w:rPr>
              <w:t xml:space="preserve">Пополнение электронной базы данных «Учет учебной литературы» (по классам, по году издания, по автору и т.д.) </w:t>
            </w:r>
          </w:p>
          <w:p w:rsidR="00E230FE" w:rsidRDefault="00E230FE">
            <w:pPr>
              <w:rPr>
                <w:rFonts w:eastAsia="Times New Roman" w:cs="Calibri"/>
                <w:i/>
                <w:iCs/>
                <w:sz w:val="24"/>
                <w:szCs w:val="24"/>
              </w:rPr>
            </w:pPr>
          </w:p>
          <w:p w:rsidR="00E230FE" w:rsidRDefault="00533A02">
            <w:r>
              <w:rPr>
                <w:rFonts w:eastAsia="Times New Roman" w:cs="Calibri"/>
                <w:i/>
                <w:iCs/>
                <w:sz w:val="24"/>
                <w:szCs w:val="24"/>
              </w:rPr>
              <w:t>Организация работы по своевременному возврату учебников и укомплектование фонда /т.ч. периодическими изданиями/:</w:t>
            </w:r>
          </w:p>
          <w:p w:rsidR="00E230FE" w:rsidRDefault="00533A02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-оформление по</w:t>
            </w:r>
            <w:r>
              <w:rPr>
                <w:rFonts w:eastAsia="Times New Roman" w:cs="Calibri"/>
                <w:sz w:val="24"/>
                <w:szCs w:val="24"/>
              </w:rPr>
              <w:t>дписки на периодику</w:t>
            </w:r>
          </w:p>
          <w:p w:rsidR="00E230FE" w:rsidRDefault="00533A02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-прием литературы, полученной в дар, учет и обработка учебных пособий.</w:t>
            </w:r>
          </w:p>
          <w:p w:rsidR="00E230FE" w:rsidRDefault="00533A02">
            <w:pPr>
              <w:rPr>
                <w:rFonts w:eastAsia="Times New Roman" w:cs="Calibri"/>
                <w:i/>
                <w:iCs/>
                <w:sz w:val="24"/>
                <w:szCs w:val="24"/>
              </w:rPr>
            </w:pPr>
            <w:r>
              <w:rPr>
                <w:rFonts w:eastAsia="Times New Roman" w:cs="Calibri"/>
                <w:i/>
                <w:iCs/>
                <w:sz w:val="24"/>
                <w:szCs w:val="24"/>
              </w:rPr>
              <w:t>Обеспечение сохранности:</w:t>
            </w:r>
          </w:p>
          <w:p w:rsidR="00E230FE" w:rsidRDefault="00533A02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а/рейды по проверке учебников</w:t>
            </w:r>
          </w:p>
          <w:p w:rsidR="00E230FE" w:rsidRDefault="00533A02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б/ мелкий ремонт книг</w:t>
            </w:r>
          </w:p>
          <w:p w:rsidR="00E230FE" w:rsidRDefault="00533A02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в/ санитарный день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Июнь-октябрь</w:t>
            </w: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533A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</w:t>
            </w: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Февраль-сентябрь</w:t>
            </w: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533A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533A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533A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Июнь-октябрь</w:t>
            </w: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533A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533A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Октябрь-май</w:t>
            </w: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2раза в год</w:t>
            </w: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1раз в конце месяца</w:t>
            </w:r>
          </w:p>
        </w:tc>
      </w:tr>
    </w:tbl>
    <w:p w:rsidR="00E230FE" w:rsidRDefault="00E230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230FE" w:rsidRDefault="00533A02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Ведение СБА /справочно – библиографический аппарат/</w:t>
      </w:r>
    </w:p>
    <w:p w:rsidR="00E230FE" w:rsidRDefault="00E230FE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10704" w:type="dxa"/>
        <w:tblInd w:w="-10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8283"/>
        <w:gridCol w:w="1843"/>
      </w:tblGrid>
      <w:tr w:rsidR="00E230F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FE" w:rsidRDefault="0053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FE" w:rsidRDefault="0053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30FE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FE" w:rsidRDefault="00533A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Формирование информационно-библиографической культуры – библиотечные уроки:</w:t>
            </w:r>
          </w:p>
          <w:p w:rsidR="00E230FE" w:rsidRDefault="00533A02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Тема 1. Библиотека – что это?                                                               </w:t>
            </w:r>
          </w:p>
          <w:p w:rsidR="00E230FE" w:rsidRDefault="00533A02">
            <w:r>
              <w:rPr>
                <w:rFonts w:eastAsia="Times New Roman" w:cs="Calibri"/>
                <w:sz w:val="24"/>
                <w:szCs w:val="24"/>
              </w:rPr>
              <w:t xml:space="preserve">Тема 2. </w:t>
            </w:r>
            <w:r>
              <w:rPr>
                <w:rFonts w:eastAsia="Times New Roman" w:cs="Calibri"/>
                <w:sz w:val="24"/>
                <w:szCs w:val="24"/>
              </w:rPr>
              <w:t xml:space="preserve">История книги.                                                                                     </w:t>
            </w:r>
          </w:p>
          <w:p w:rsidR="00E230FE" w:rsidRDefault="00533A02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Тема 3. Структура книги.                                                                                     </w:t>
            </w:r>
          </w:p>
          <w:p w:rsidR="00E230FE" w:rsidRDefault="00533A02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Тема 4. «Говорящие обложки» - самостоятельный </w:t>
            </w:r>
            <w:r>
              <w:rPr>
                <w:rFonts w:eastAsia="Times New Roman" w:cs="Calibri"/>
                <w:sz w:val="24"/>
                <w:szCs w:val="24"/>
              </w:rPr>
              <w:t xml:space="preserve">выбор.              </w:t>
            </w:r>
          </w:p>
          <w:p w:rsidR="00E230FE" w:rsidRDefault="00533A02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Тема 5. Справочная литература и работа с ней                                </w:t>
            </w:r>
          </w:p>
          <w:p w:rsidR="00E230FE" w:rsidRDefault="00533A02">
            <w:r>
              <w:rPr>
                <w:rFonts w:eastAsia="Times New Roman" w:cs="Calibri"/>
                <w:sz w:val="24"/>
                <w:szCs w:val="24"/>
              </w:rPr>
              <w:t xml:space="preserve"> Тема 6. Самостоятельная работа с источником информации.           </w:t>
            </w:r>
          </w:p>
          <w:p w:rsidR="00E230FE" w:rsidRDefault="00533A02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 Тема 7. Электронные справочные издания.                                    </w:t>
            </w:r>
          </w:p>
          <w:p w:rsidR="00E230FE" w:rsidRDefault="00533A02">
            <w:r>
              <w:rPr>
                <w:rFonts w:eastAsia="Times New Roman" w:cs="Calibri"/>
                <w:sz w:val="24"/>
                <w:szCs w:val="24"/>
              </w:rPr>
              <w:t xml:space="preserve"> Тема 8. Ваша</w:t>
            </w:r>
            <w:r>
              <w:rPr>
                <w:rFonts w:eastAsia="Times New Roman" w:cs="Calibri"/>
                <w:sz w:val="24"/>
                <w:szCs w:val="24"/>
              </w:rPr>
              <w:t xml:space="preserve"> безопасность при работе за компьютером и в сети Интернет.</w:t>
            </w:r>
          </w:p>
          <w:p w:rsidR="00E230FE" w:rsidRDefault="00533A02">
            <w:r>
              <w:rPr>
                <w:rFonts w:eastAsia="Times New Roman" w:cs="Calibri"/>
                <w:sz w:val="24"/>
                <w:szCs w:val="24"/>
              </w:rPr>
              <w:t xml:space="preserve">Тема 9. Самостоятельная работа в сети Интернет для поиска необходимой информации. </w:t>
            </w:r>
          </w:p>
          <w:p w:rsidR="00E230FE" w:rsidRDefault="00533A02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Тема 10. Требования к оформлению информации, полученной из всемирной паутины.                                     </w:t>
            </w:r>
            <w:r>
              <w:rPr>
                <w:rFonts w:eastAsia="Times New Roman" w:cs="Calibri"/>
                <w:sz w:val="24"/>
                <w:szCs w:val="24"/>
              </w:rPr>
              <w:t xml:space="preserve">                                                        </w:t>
            </w:r>
          </w:p>
          <w:p w:rsidR="00E230FE" w:rsidRDefault="00533A02">
            <w:r>
              <w:rPr>
                <w:rFonts w:eastAsia="Times New Roman" w:cs="Calibri"/>
                <w:sz w:val="24"/>
                <w:szCs w:val="24"/>
              </w:rPr>
              <w:t>Тема 11. Требования к созданию презентаций.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кл.  январь</w:t>
            </w: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533A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кл.  сентябрь</w:t>
            </w: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533A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кл.  декабрь</w:t>
            </w: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533A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4-5 кл. февраль</w:t>
            </w: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кл. март</w:t>
            </w: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533A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7-9 кл.  апрель</w:t>
            </w: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 кл.</w:t>
            </w:r>
          </w:p>
        </w:tc>
      </w:tr>
      <w:tr w:rsidR="00E230FE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читателями. Массовая работа. В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помощь учебному процессу:</w:t>
            </w: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«Новые поступления для вас!» (выставка новинок) </w:t>
            </w: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Литературное путешествие (5-6 кл.) </w:t>
            </w:r>
          </w:p>
          <w:p w:rsidR="00E230FE" w:rsidRDefault="00533A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 целью активизации чтения провести конкурс «Лучший читатель библиотеки» среди 2-9 классов. </w:t>
            </w:r>
          </w:p>
          <w:p w:rsidR="00E230FE" w:rsidRDefault="00533A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Викторина-презентация «Богатыри» к Дню защитников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Отечества </w:t>
            </w:r>
          </w:p>
          <w:p w:rsidR="00E230FE" w:rsidRDefault="00533A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Обзор-беседа у выставки «Работа мамы» к Международному женскому дню </w:t>
            </w: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«Периодика для вас» </w:t>
            </w: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выставка учебно- методических комплектов: </w:t>
            </w: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«Знакомьтесь, новый учебник!»</w:t>
            </w:r>
          </w:p>
          <w:p w:rsidR="00E230FE" w:rsidRDefault="00533A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-выставка учебных изданий к предметным неделям /неделя химии, математи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ки, физики, русского языка и литературы 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</w:t>
            </w: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октябрь-май</w:t>
            </w: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0FE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 помощь социализации личности:</w:t>
            </w: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а/ Воспитание здорового образа жизни</w:t>
            </w: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-выставка «О вредных привычках»</w:t>
            </w: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-обзор. Взгляд со стороны : «Путь к алкоголизму»</w:t>
            </w: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б/Нравственное</w:t>
            </w: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-выставка «Хочу быть честным!»</w:t>
            </w: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в/Экологическое</w:t>
            </w: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-викторина «Знаешь ли ты, Липецкий край?»</w:t>
            </w: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-выставка книг  о родном крае</w:t>
            </w: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г/Индивидуальная работа</w:t>
            </w: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-беседы о прочитанной книге</w:t>
            </w: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-рекомендательные беседы при выдаче книг</w:t>
            </w: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-беседы о новой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книге.журнале, поступивших в библиотеку</w:t>
            </w: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-обслуживание читателей/ учащихся, учителей, родителей/</w:t>
            </w:r>
          </w:p>
          <w:p w:rsidR="00E230FE" w:rsidRDefault="00533A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-беседы с вновь записавшимися читателями о правилах поведения в библиотеке, о культуре чтения книг </w:t>
            </w:r>
          </w:p>
          <w:p w:rsidR="00E230FE" w:rsidRDefault="00533A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-беседы об ответственности за причиненный ущерб книге, учебн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ику, другому носителю информации </w:t>
            </w:r>
          </w:p>
          <w:p w:rsidR="00E230FE" w:rsidRDefault="00533A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д/Проведение индивидуальных бесед о прочитанном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E230FE" w:rsidRDefault="00533A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-выявление уровня читательского развития учащегося, в том числе — была ли ему понятна прочитанная книга; </w:t>
            </w:r>
          </w:p>
          <w:p w:rsidR="00E230FE" w:rsidRDefault="00533A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выявление мнения читателя о данном произведении и его авторе; </w:t>
            </w:r>
          </w:p>
          <w:p w:rsidR="00E230FE" w:rsidRDefault="00533A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выявление вкусов и предпочтений читателя (на примере обсуждения прочитанной книги). </w:t>
            </w:r>
          </w:p>
          <w:p w:rsidR="00E230FE" w:rsidRDefault="00533A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ж/работа с активом библиотеки</w:t>
            </w: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-организация работы кружка «Живи, книга»</w:t>
            </w:r>
          </w:p>
          <w:p w:rsidR="00E230FE" w:rsidRDefault="00533A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-рейды с активом  по классам по проверке сохранности учебников</w:t>
            </w: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з/  Работа с родителями</w:t>
            </w:r>
          </w:p>
          <w:p w:rsidR="00E230FE" w:rsidRDefault="00533A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ие родителям информации об обеспеченности учебной литературой </w:t>
            </w:r>
          </w:p>
          <w:p w:rsidR="00E230FE" w:rsidRDefault="00533A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Вывешивание информации для родителей на сайт библиотеки </w:t>
            </w: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родителям информации о посещаемости их детьми школьной библиотеки </w:t>
            </w: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стенда «Лучшие читатели библиотеки»; </w:t>
            </w: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стенда «Самый читающий класс»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 6 кл.</w:t>
            </w: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7-9 кл.</w:t>
            </w: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3-4 кл.</w:t>
            </w: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533A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533A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E230FE" w:rsidRDefault="00533A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E230FE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педагогическим коллективом</w:t>
            </w:r>
          </w:p>
          <w:p w:rsidR="00E230FE" w:rsidRDefault="00533A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-информирование учителей о новой учебной и учебно-методической литературе на педсоветах</w:t>
            </w: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-консультативно-информационная работа с МО учителей –предметников, направленная на оптимальный выбор учебников и учебных пособий в новом учеб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году</w:t>
            </w: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-выставки-обзоры поступающих новинок</w:t>
            </w: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-участие в подготовке  Дня учителя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октябрь-январь</w:t>
            </w: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E230FE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Профессиональное развитие</w:t>
            </w: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-участие в семинарах,  самообразование</w:t>
            </w: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-использование и применение Интернета</w:t>
            </w:r>
          </w:p>
          <w:p w:rsidR="00E230FE" w:rsidRDefault="00533A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-взаимодействие со шк. библиотекарями района, районным методистом.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FE" w:rsidRDefault="00E23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0FE" w:rsidRDefault="00533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E230FE" w:rsidRDefault="00E230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0FE" w:rsidRDefault="00E230FE">
      <w:pPr>
        <w:rPr>
          <w:sz w:val="24"/>
          <w:szCs w:val="24"/>
        </w:rPr>
      </w:pPr>
    </w:p>
    <w:p w:rsidR="00E230FE" w:rsidRDefault="00E230FE">
      <w:pPr>
        <w:jc w:val="center"/>
        <w:rPr>
          <w:sz w:val="24"/>
          <w:szCs w:val="24"/>
        </w:rPr>
      </w:pPr>
    </w:p>
    <w:p w:rsidR="00E230FE" w:rsidRDefault="00E230FE">
      <w:pPr>
        <w:jc w:val="center"/>
        <w:rPr>
          <w:sz w:val="24"/>
          <w:szCs w:val="24"/>
        </w:rPr>
      </w:pPr>
    </w:p>
    <w:p w:rsidR="00E230FE" w:rsidRDefault="00E230FE">
      <w:pPr>
        <w:jc w:val="center"/>
        <w:rPr>
          <w:sz w:val="24"/>
          <w:szCs w:val="24"/>
        </w:rPr>
      </w:pPr>
    </w:p>
    <w:p w:rsidR="00E230FE" w:rsidRDefault="00E230FE">
      <w:pPr>
        <w:jc w:val="center"/>
        <w:rPr>
          <w:sz w:val="24"/>
          <w:szCs w:val="24"/>
        </w:rPr>
      </w:pPr>
    </w:p>
    <w:p w:rsidR="00E230FE" w:rsidRDefault="00E230FE">
      <w:pPr>
        <w:jc w:val="center"/>
        <w:rPr>
          <w:sz w:val="24"/>
          <w:szCs w:val="24"/>
        </w:rPr>
      </w:pPr>
    </w:p>
    <w:p w:rsidR="00E230FE" w:rsidRDefault="00E230FE">
      <w:pPr>
        <w:jc w:val="center"/>
        <w:rPr>
          <w:sz w:val="24"/>
          <w:szCs w:val="24"/>
        </w:rPr>
      </w:pPr>
    </w:p>
    <w:p w:rsidR="00E230FE" w:rsidRDefault="00E230FE"/>
    <w:p w:rsidR="00E230FE" w:rsidRDefault="00E230FE"/>
    <w:p w:rsidR="00E230FE" w:rsidRDefault="00E230FE"/>
    <w:p w:rsidR="00E230FE" w:rsidRDefault="00E230FE"/>
    <w:p w:rsidR="00E230FE" w:rsidRDefault="00E230FE"/>
    <w:sectPr w:rsidR="00E230F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33A02">
      <w:pPr>
        <w:spacing w:after="0" w:line="240" w:lineRule="auto"/>
      </w:pPr>
      <w:r>
        <w:separator/>
      </w:r>
    </w:p>
  </w:endnote>
  <w:endnote w:type="continuationSeparator" w:id="0">
    <w:p w:rsidR="00000000" w:rsidRDefault="0053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33A0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533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230FE"/>
    <w:rsid w:val="00533A02"/>
    <w:rsid w:val="00E2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FAD67-04A5-41E6-A20A-3066A44F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БИБЛИОТЕКА2</dc:creator>
  <cp:lastModifiedBy>Казинка Школа</cp:lastModifiedBy>
  <cp:revision>2</cp:revision>
  <dcterms:created xsi:type="dcterms:W3CDTF">2018-11-26T08:05:00Z</dcterms:created>
  <dcterms:modified xsi:type="dcterms:W3CDTF">2018-11-26T08:05:00Z</dcterms:modified>
</cp:coreProperties>
</file>