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A7" w:rsidRDefault="00112A6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Согласовано                                                                              Утверждаю</w:t>
      </w:r>
    </w:p>
    <w:p w:rsidR="00A672A7" w:rsidRDefault="00112A6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Председатель  профкома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Директор  МБОУ СОШ с. Казинка</w:t>
      </w:r>
    </w:p>
    <w:p w:rsidR="00A672A7" w:rsidRDefault="00112A6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__________________Э.А.Плотников                          ____________А.В.Бирюкова</w:t>
      </w:r>
    </w:p>
    <w:p w:rsidR="00A672A7" w:rsidRDefault="00112A6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Пр. № 125 от 14.09.2018 г.</w:t>
      </w:r>
    </w:p>
    <w:p w:rsidR="00A672A7" w:rsidRDefault="00A672A7">
      <w:pPr>
        <w:spacing w:after="0" w:line="240" w:lineRule="auto"/>
        <w:jc w:val="right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672A7" w:rsidRDefault="00A672A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2A7" w:rsidRDefault="00112A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</w:t>
      </w:r>
    </w:p>
    <w:p w:rsidR="00A672A7" w:rsidRDefault="00112A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 охране  труда  и  пожарной  безопаснос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</w:t>
      </w:r>
    </w:p>
    <w:p w:rsidR="00A672A7" w:rsidRDefault="00112A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 школьной  библиотеке </w:t>
      </w:r>
    </w:p>
    <w:p w:rsidR="00A672A7" w:rsidRDefault="00A67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2A7" w:rsidRDefault="00112A6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Общие  требования  безопасности</w:t>
      </w:r>
    </w:p>
    <w:p w:rsidR="00A672A7" w:rsidRDefault="00A672A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Работник библиотеки допускается к работе после прохождения:</w:t>
      </w:r>
    </w:p>
    <w:p w:rsidR="00A672A7" w:rsidRDefault="00112A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медицинского  освидетельствования;</w:t>
      </w:r>
    </w:p>
    <w:p w:rsidR="00A672A7" w:rsidRDefault="00112A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вводного инструктажа, проведённого по охране труда;</w:t>
      </w:r>
    </w:p>
    <w:p w:rsidR="00A672A7" w:rsidRDefault="00112A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первичного инструктажа на рабочем месте.</w:t>
      </w: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Проверка знаний настоящей инструкции для работников библиотеки проводится один раз в год.</w:t>
      </w: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1.3.Библиотекарь обязан выполнять свои должностные обязанности, соблюдать дисциплину труда, своевременно и точно выполнять распоряжения администрации, требования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охране труда, бережно относиться к имуществу. </w:t>
      </w: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Библиотекарь должен:</w:t>
      </w:r>
    </w:p>
    <w:p w:rsidR="00A672A7" w:rsidRDefault="00112A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иметь отчётливое представление об опасности поражения электрическим током и опасности приближения к токоведущим частям;</w:t>
      </w:r>
    </w:p>
    <w:p w:rsidR="00A672A7" w:rsidRDefault="00112A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соблюдать требования по обеспечению пожарной безопасности;</w:t>
      </w:r>
    </w:p>
    <w:p w:rsidR="00A672A7" w:rsidRDefault="00112A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место нахождения средств пожаротушения;</w:t>
      </w:r>
    </w:p>
    <w:p w:rsidR="00A672A7" w:rsidRDefault="00112A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пользоваться первичными средствами пожаротушения;</w:t>
      </w:r>
    </w:p>
    <w:p w:rsidR="00A672A7" w:rsidRDefault="00112A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иметь практические навыки оказания первой доврачебной помощи.</w:t>
      </w:r>
    </w:p>
    <w:p w:rsidR="00A672A7" w:rsidRDefault="00112A6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эксплуатации персонального компьютера (ПК) на работника  библиотеки могут оказывать дейс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твие следующие опасные производственные факторы:</w:t>
      </w:r>
    </w:p>
    <w:p w:rsidR="00A672A7" w:rsidRDefault="00112A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электромагнитного излучения;</w:t>
      </w:r>
    </w:p>
    <w:p w:rsidR="00A672A7" w:rsidRDefault="00112A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понижение или повышение влажности воздуха рабочей зоны;</w:t>
      </w:r>
    </w:p>
    <w:p w:rsidR="00A672A7" w:rsidRDefault="00112A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повышенный уровень шума;</w:t>
      </w:r>
    </w:p>
    <w:p w:rsidR="00A672A7" w:rsidRDefault="00112A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повышенный или пониженный уровень освещённости;</w:t>
      </w:r>
    </w:p>
    <w:p w:rsidR="00A672A7" w:rsidRDefault="00112A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повышенная яркость светового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изображения;</w:t>
      </w:r>
    </w:p>
    <w:p w:rsidR="00A672A7" w:rsidRDefault="00112A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A672A7" w:rsidRDefault="00112A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напряжение зрения, внимания, длительные статистические нагрузки.</w:t>
      </w:r>
    </w:p>
    <w:p w:rsidR="00A672A7" w:rsidRDefault="00A6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2A7" w:rsidRDefault="00112A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 безопасности  перед  началом  работы</w:t>
      </w:r>
    </w:p>
    <w:p w:rsidR="00A672A7" w:rsidRDefault="00A6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Осмотреть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привести в порядок рабочее место;</w:t>
      </w: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Проверить правильность подключения оборудования в электросеть;</w:t>
      </w: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Отрегулировать освещённость на рабочем месте, убедиться в достаточной освещённости;</w:t>
      </w: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 Проверить исправность проводящих проводов и отсутствия оголё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нных участков проводов;</w:t>
      </w: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 Убедиться в наличии защитного заземления;</w:t>
      </w: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 Протереть салфеткой поверхность экрана и защитного фильтра;</w:t>
      </w: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2.7. Убедиться в отсутствии дискет в дисководах процессора ПК;</w:t>
      </w: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2.8. Проверить правильность установки стола, стула, полож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 оборудования, положения клавиатуры, положения «мыши» на специальном коврике;</w:t>
      </w: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2.9. Об обнаружении неисправности оборудования сообщить руководителю ОУ;</w:t>
      </w: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2.10. Приступить к работе после устранения нарушений в работе или неисправностей оборудования;</w:t>
      </w: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Убедиться, что включение оборудования никого не подвергает опасности.</w:t>
      </w:r>
    </w:p>
    <w:p w:rsidR="00A672A7" w:rsidRDefault="00A6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2A7" w:rsidRDefault="00112A6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безопасности во время работы</w:t>
      </w:r>
    </w:p>
    <w:p w:rsidR="00A672A7" w:rsidRDefault="00A6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2A7" w:rsidRDefault="00112A6D">
      <w:pPr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работы четко контролировать соблюдение требований охраны труда</w:t>
      </w:r>
    </w:p>
    <w:p w:rsidR="00A672A7" w:rsidRDefault="00112A6D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Установки, стенды и стеллажи должны быть размещены в соответствии с правил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 и нормами техники безопасности и производственной санитарии</w:t>
      </w:r>
    </w:p>
    <w:p w:rsidR="00A672A7" w:rsidRDefault="00112A6D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контролировать безопасное состояние учебных мест, оборудования</w:t>
      </w:r>
    </w:p>
    <w:p w:rsidR="00A672A7" w:rsidRDefault="00112A6D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Следить за соответствующим санитарно-гигиеническим состоянием помещения</w:t>
      </w:r>
    </w:p>
    <w:p w:rsidR="00A672A7" w:rsidRDefault="00112A6D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помощь библиотекарю могут привлекаться учащи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еся с 8-го класса, прошедшие медицинский осмотр и инструктаж по охране труда</w:t>
      </w:r>
    </w:p>
    <w:p w:rsidR="00A672A7" w:rsidRDefault="00112A6D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библиотеке запрещается пользоваться открытым огнем (свечи, бенгальские огни и т.п.), размещать книги вблизи осветительных приборов, пользоваться приставными лестницами (необходи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использовать лестницы-стремянки либо спец. подставки)</w:t>
      </w:r>
    </w:p>
    <w:p w:rsidR="00A672A7" w:rsidRDefault="00112A6D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Помещение библиотеки проветривается ежедневно не менее 15 мин. Влажная уборка помещения должна проводиться не менее 2 раз в сутки.</w:t>
      </w:r>
    </w:p>
    <w:p w:rsidR="00A672A7" w:rsidRDefault="00112A6D">
      <w:pPr>
        <w:numPr>
          <w:ilvl w:val="1"/>
          <w:numId w:val="5"/>
        </w:numPr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всего рабочего времени содержать в порядке и чистоте рабоч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ее место.</w:t>
      </w:r>
    </w:p>
    <w:p w:rsidR="00A672A7" w:rsidRDefault="00112A6D">
      <w:pPr>
        <w:numPr>
          <w:ilvl w:val="1"/>
          <w:numId w:val="5"/>
        </w:numPr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загромождать оборудование посторонними предметами, которые снижают теплоотдачу.</w:t>
      </w:r>
    </w:p>
    <w:p w:rsidR="00A672A7" w:rsidRDefault="00112A6D">
      <w:pPr>
        <w:numPr>
          <w:ilvl w:val="1"/>
          <w:numId w:val="5"/>
        </w:numPr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санитарные нормы и соблюдать режим работы.</w:t>
      </w:r>
    </w:p>
    <w:p w:rsidR="00A672A7" w:rsidRDefault="00112A6D">
      <w:pPr>
        <w:numPr>
          <w:ilvl w:val="1"/>
          <w:numId w:val="5"/>
        </w:numPr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правила эксплуатации электрооборудования или другого оборудования в соответствии с инструкциями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эксплуатации.</w:t>
      </w:r>
    </w:p>
    <w:p w:rsidR="00A672A7" w:rsidRDefault="00A6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2A7" w:rsidRDefault="00112A6D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3.12.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Требованиями безопасности во время работы с ПК.</w:t>
      </w: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При работе на ПК запрещается:</w:t>
      </w:r>
    </w:p>
    <w:p w:rsidR="00A672A7" w:rsidRDefault="00112A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касаться одновременно экрана монитора и клавиатуры;</w:t>
      </w:r>
    </w:p>
    <w:p w:rsidR="00A672A7" w:rsidRDefault="00112A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прикасаться к задней панели системного блока (процессора) при включённом питании;</w:t>
      </w:r>
    </w:p>
    <w:p w:rsidR="00A672A7" w:rsidRDefault="00112A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попадания влаги на поверхность системного блока (процессора), монитора, рабочую поверхность клавиатуры, дисководов, принтеров и других устройств;</w:t>
      </w:r>
    </w:p>
    <w:p w:rsidR="00A672A7" w:rsidRDefault="00112A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производить самостоятельное вскрытие и ремонт оборудования.</w:t>
      </w:r>
    </w:p>
    <w:p w:rsidR="00A672A7" w:rsidRDefault="00112A6D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Работник библиотеки обязан соблюдать последователь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ность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включения ПК:</w:t>
      </w:r>
    </w:p>
    <w:p w:rsidR="00A672A7" w:rsidRDefault="00112A6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включать блок питания;</w:t>
      </w:r>
    </w:p>
    <w:p w:rsidR="00A672A7" w:rsidRDefault="00112A6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включать периферийные устройства (принтер, монитор, сканер)</w:t>
      </w:r>
    </w:p>
    <w:p w:rsidR="00A672A7" w:rsidRDefault="00112A6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включать системный блок (процессор).</w:t>
      </w:r>
    </w:p>
    <w:p w:rsidR="00A672A7" w:rsidRDefault="00112A6D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Работник обязан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отключить ПК от электросети:</w:t>
      </w:r>
    </w:p>
    <w:p w:rsidR="00A672A7" w:rsidRDefault="00112A6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обнаружении неисправности;</w:t>
      </w:r>
    </w:p>
    <w:p w:rsidR="00A672A7" w:rsidRDefault="00112A6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внезапном снятии напряжения электрос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ети;</w:t>
      </w:r>
    </w:p>
    <w:p w:rsidR="00A672A7" w:rsidRDefault="00112A6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чистки и уборки оборудования.</w:t>
      </w:r>
    </w:p>
    <w:p w:rsidR="00A672A7" w:rsidRDefault="00112A6D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 работе электрооборудования запрещается:</w:t>
      </w:r>
    </w:p>
    <w:p w:rsidR="00A672A7" w:rsidRDefault="00112A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оставлять включённые приборы без надзора;</w:t>
      </w:r>
    </w:p>
    <w:p w:rsidR="00A672A7" w:rsidRDefault="00112A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передавать электрооборудование лицам, не имеющим право работать с ним;</w:t>
      </w:r>
    </w:p>
    <w:p w:rsidR="00A672A7" w:rsidRDefault="00112A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ударять по электрооборудованию;</w:t>
      </w:r>
    </w:p>
    <w:p w:rsidR="00A672A7" w:rsidRDefault="00112A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снимать средства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защиты;</w:t>
      </w:r>
    </w:p>
    <w:p w:rsidR="00A672A7" w:rsidRDefault="00112A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дёргать за проводящий провод для отключения;</w:t>
      </w:r>
    </w:p>
    <w:p w:rsidR="00A672A7" w:rsidRDefault="00112A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держать палец на выключателе при переносе; электрооборудования;</w:t>
      </w:r>
    </w:p>
    <w:p w:rsidR="00A672A7" w:rsidRDefault="00112A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натягивать, перекручивать и перегибать подводящий кабель;</w:t>
      </w:r>
    </w:p>
    <w:p w:rsidR="00A672A7" w:rsidRDefault="00112A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ставить на кабель (шнур) горячие или теплые предметы;</w:t>
      </w:r>
    </w:p>
    <w:p w:rsidR="00A672A7" w:rsidRDefault="00112A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производить разборку или 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монт электрооборудования.</w:t>
      </w:r>
    </w:p>
    <w:p w:rsidR="00A672A7" w:rsidRDefault="00A672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2A7" w:rsidRDefault="00112A6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Требования  безопасности  в  аварийных  ситуациях</w:t>
      </w:r>
    </w:p>
    <w:p w:rsidR="00A672A7" w:rsidRDefault="00A672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72A7" w:rsidRDefault="00112A6D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При работе с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электрооборудованием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работник обязан:</w:t>
      </w:r>
    </w:p>
    <w:p w:rsidR="00A672A7" w:rsidRDefault="00112A6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всех случаях обнаружения обрыва проводов питания, повреждения оборудования, появления запаха гари немедленно отключ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ить питание и сообщить об аварийной ситуации руководителю;</w:t>
      </w:r>
    </w:p>
    <w:p w:rsidR="00A672A7" w:rsidRDefault="00112A6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приступать к работе с неисправным электрооборудованием до устранения неисправности;</w:t>
      </w:r>
    </w:p>
    <w:p w:rsidR="00A672A7" w:rsidRDefault="00112A6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обнаружении человека, попавшего под напряжение, немедленно отключить электропитание освободить его от дейс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твия тока, оказать доврачебную помощь и вызвать скорую медицинскую помощь по телефону.</w:t>
      </w:r>
    </w:p>
    <w:p w:rsidR="00A672A7" w:rsidRDefault="00A672A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2A7" w:rsidRDefault="00112A6D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  возникновении пожара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работник обязан:</w:t>
      </w:r>
    </w:p>
    <w:p w:rsidR="00A672A7" w:rsidRDefault="00112A6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хранить легковоспламеняющиеся вещества в помещении библиотеки;</w:t>
      </w:r>
    </w:p>
    <w:p w:rsidR="00A672A7" w:rsidRDefault="00112A6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загромождать проходы посторонними предметами;</w:t>
      </w:r>
    </w:p>
    <w:p w:rsidR="00A672A7" w:rsidRDefault="00112A6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разрешать вешать одежду на выключатели и розетки;</w:t>
      </w:r>
    </w:p>
    <w:p w:rsidR="00A672A7" w:rsidRDefault="00112A6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 схему эвакуации и место расположения огнетушителей;</w:t>
      </w:r>
    </w:p>
    <w:p w:rsidR="00A672A7" w:rsidRDefault="00112A6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способ обращения с огнетушителем;</w:t>
      </w:r>
    </w:p>
    <w:p w:rsidR="00A672A7" w:rsidRDefault="00112A6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обнаружении возгорания прекратить работу, оповестить окружающих работников и уч-ся ОУ, вызвать пожарную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команду по телефону «01», сообщить администрации, отключить от сети электрооборудование, приступить к тушению пожара имеющими средствами пожаротушения, без паники выйти из здания;</w:t>
      </w:r>
    </w:p>
    <w:p w:rsidR="00A672A7" w:rsidRDefault="00112A6D">
      <w:pPr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возникновении опасных, экстремальных либо чрезвычайных ситуаций (пожара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прорыва системы отопления, водопровода, электрозамыкании, при обнаружении подозрительных предметов и т.п.) следует немедленно сообщить об этом руководству, принять меры по эвакуации обучающихся и возможной ликвидации (локализации) возникшей ситуации в со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ответствии с разработанными правилами и инструкциями;</w:t>
      </w:r>
    </w:p>
    <w:p w:rsidR="00A672A7" w:rsidRDefault="00112A6D">
      <w:pPr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плохом самочувствии учащегося немедленно проводить к медсестре  школы или в ближайшее лечебное учреждение, сообщить об этом руководству;</w:t>
      </w:r>
    </w:p>
    <w:p w:rsidR="00A672A7" w:rsidRDefault="00112A6D">
      <w:pPr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получении учащимся травмы (ранения, отравления, ожога)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оказать первую медицинскую помощь пострадавшему, сообщить об этом руководству, при необходимости доставить в ближайшее лечебное учреждение.</w:t>
      </w:r>
    </w:p>
    <w:p w:rsidR="00A672A7" w:rsidRDefault="00112A6D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Работнику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запрещается:</w:t>
      </w:r>
    </w:p>
    <w:p w:rsidR="00A672A7" w:rsidRDefault="00112A6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применять открытый огонь;</w:t>
      </w:r>
    </w:p>
    <w:p w:rsidR="00A672A7" w:rsidRDefault="00112A6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оставлять без присмотра электрооборудование (ПК,  нагреватель,  нас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тольную лампу и т.д.)</w:t>
      </w:r>
    </w:p>
    <w:p w:rsidR="00A672A7" w:rsidRDefault="00112A6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пользоваться самодельными электроприводными средствами;</w:t>
      </w:r>
    </w:p>
    <w:p w:rsidR="00A672A7" w:rsidRDefault="00112A6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пользоваться неисправными электроприборами.</w:t>
      </w:r>
    </w:p>
    <w:p w:rsidR="00A672A7" w:rsidRDefault="00A672A7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2A7" w:rsidRDefault="00112A6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Требования  безопасности  по  окончании  работы</w:t>
      </w:r>
    </w:p>
    <w:p w:rsidR="00A672A7" w:rsidRDefault="00112A6D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Работник обязан соблюдать следующую последовательность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выключения ПК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672A7" w:rsidRDefault="00112A6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 закрытие всех активных задач;</w:t>
      </w:r>
    </w:p>
    <w:p w:rsidR="00A672A7" w:rsidRDefault="00112A6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убедиться, что в дисководе нет дискет;</w:t>
      </w:r>
    </w:p>
    <w:p w:rsidR="00A672A7" w:rsidRDefault="00112A6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выключить питание системного блока (процессора);</w:t>
      </w:r>
    </w:p>
    <w:p w:rsidR="00A672A7" w:rsidRDefault="00112A6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выключить питание всех периферийных устройств;</w:t>
      </w:r>
    </w:p>
    <w:p w:rsidR="00A672A7" w:rsidRDefault="00112A6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отключить блок питания.</w:t>
      </w: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Отключить электрооборудование, вынув исправную вилку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исправной розетки.</w:t>
      </w: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Работник обязан осмотреть и привести в порядок рабочее место.</w:t>
      </w:r>
    </w:p>
    <w:p w:rsidR="00A672A7" w:rsidRDefault="00112A6D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окончании занятия необходимо проверить чистоту и исправность используемого оборудования, проверить состояние сдаваемой литературы, сверить ее наличие.</w:t>
      </w:r>
    </w:p>
    <w:p w:rsidR="00A672A7" w:rsidRDefault="00112A6D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  Прокон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тролировать приведение обучающимися места проведения занятия в надлежащий порядок.</w:t>
      </w:r>
    </w:p>
    <w:p w:rsidR="00A672A7" w:rsidRDefault="00A6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2A7" w:rsidRDefault="00A672A7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2A7" w:rsidRDefault="00A672A7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2A7" w:rsidRDefault="00112A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 инструкцией  ознакомлена _________________ З.Ф. Долгова</w:t>
      </w:r>
    </w:p>
    <w:p w:rsidR="00A672A7" w:rsidRDefault="00A67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2A7" w:rsidRDefault="00A672A7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72A7" w:rsidRDefault="00A672A7"/>
    <w:sectPr w:rsidR="00A672A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2A6D">
      <w:pPr>
        <w:spacing w:after="0" w:line="240" w:lineRule="auto"/>
      </w:pPr>
      <w:r>
        <w:separator/>
      </w:r>
    </w:p>
  </w:endnote>
  <w:endnote w:type="continuationSeparator" w:id="0">
    <w:p w:rsidR="00000000" w:rsidRDefault="0011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2A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1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51D"/>
    <w:multiLevelType w:val="multilevel"/>
    <w:tmpl w:val="277048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7C062D"/>
    <w:multiLevelType w:val="multilevel"/>
    <w:tmpl w:val="1362D4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CCE3B64"/>
    <w:multiLevelType w:val="multilevel"/>
    <w:tmpl w:val="600AD0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8393BD0"/>
    <w:multiLevelType w:val="multilevel"/>
    <w:tmpl w:val="99C83B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3C310B9"/>
    <w:multiLevelType w:val="multilevel"/>
    <w:tmpl w:val="9C1AFA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64A788E"/>
    <w:multiLevelType w:val="multilevel"/>
    <w:tmpl w:val="47B411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FA27A96"/>
    <w:multiLevelType w:val="multilevel"/>
    <w:tmpl w:val="3818454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36C5B49"/>
    <w:multiLevelType w:val="multilevel"/>
    <w:tmpl w:val="886C000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61E3A7C"/>
    <w:multiLevelType w:val="multilevel"/>
    <w:tmpl w:val="C6924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4CE23406"/>
    <w:multiLevelType w:val="multilevel"/>
    <w:tmpl w:val="12FE18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E7E4806"/>
    <w:multiLevelType w:val="multilevel"/>
    <w:tmpl w:val="B7B8C4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5E94BC7"/>
    <w:multiLevelType w:val="multilevel"/>
    <w:tmpl w:val="D274309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3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672A7"/>
    <w:rsid w:val="00112A6D"/>
    <w:rsid w:val="00A6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24AFF-1F17-4D13-8C14-D3CE4C68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БИБЛИОТЕКА2</dc:creator>
  <cp:lastModifiedBy>Казинка Школа</cp:lastModifiedBy>
  <cp:revision>2</cp:revision>
  <dcterms:created xsi:type="dcterms:W3CDTF">2018-11-26T09:02:00Z</dcterms:created>
  <dcterms:modified xsi:type="dcterms:W3CDTF">2018-11-26T09:02:00Z</dcterms:modified>
</cp:coreProperties>
</file>