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DCF" w:rsidRDefault="00DC70F7">
      <w:pPr>
        <w:spacing w:before="100" w:after="100" w:line="240" w:lineRule="auto"/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lang w:eastAsia="ru-RU"/>
        </w:rPr>
        <w:t>СОГЛАСОВАНО»                                                                                   «УТВЕРЖДАЮ»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Председатель профкома                                                      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    Директор школы:</w:t>
      </w:r>
    </w:p>
    <w:p w:rsidR="00871DCF" w:rsidRDefault="00DC70F7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  Э.А.Плотников                                                           __________   А.В.Бирюкова</w:t>
      </w:r>
    </w:p>
    <w:p w:rsidR="00871DCF" w:rsidRDefault="00DC70F7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«_____»____________2018 г.                                            приказ от 31.08.2018г.      №109/3</w:t>
      </w:r>
    </w:p>
    <w:p w:rsidR="00871DCF" w:rsidRDefault="00DC70F7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71DCF" w:rsidRDefault="00DC70F7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b/>
          <w:bCs/>
          <w:lang w:eastAsia="ru-RU"/>
        </w:rPr>
        <w:t>ИНСТРУКЦИЯ ПО ОХ</w:t>
      </w:r>
      <w:r>
        <w:rPr>
          <w:rFonts w:ascii="Times New Roman" w:eastAsia="Times New Roman" w:hAnsi="Times New Roman"/>
          <w:b/>
          <w:bCs/>
          <w:lang w:eastAsia="ru-RU"/>
        </w:rPr>
        <w:t>РАНЕ ТРУДА</w:t>
      </w:r>
    </w:p>
    <w:p w:rsidR="00871DCF" w:rsidRDefault="00DC70F7">
      <w:pPr>
        <w:spacing w:before="100" w:after="10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ДЛЯ УЧАЩИХСЯ  ПРИ ЗАНЯТИЯХ </w:t>
      </w:r>
    </w:p>
    <w:p w:rsidR="00871DCF" w:rsidRDefault="00DC70F7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b/>
          <w:bCs/>
          <w:lang w:eastAsia="ru-RU"/>
        </w:rPr>
        <w:t>В БИБЛИОТЕКЕ МБОУ СОШ с.Казинка</w:t>
      </w:r>
    </w:p>
    <w:p w:rsidR="00871DCF" w:rsidRDefault="00DC70F7">
      <w:pPr>
        <w:numPr>
          <w:ilvl w:val="0"/>
          <w:numId w:val="1"/>
        </w:numPr>
        <w:spacing w:before="100" w:after="100" w:line="240" w:lineRule="auto"/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ОБЩИЕ ТРЕБОВАНИЯ БЕЗОПАСНОСТИ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871DCF" w:rsidRDefault="00DC70F7">
      <w:pPr>
        <w:numPr>
          <w:ilvl w:val="1"/>
          <w:numId w:val="2"/>
        </w:num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занятиям в библиотеке допускаются: </w:t>
      </w:r>
    </w:p>
    <w:p w:rsidR="00871DCF" w:rsidRDefault="00DC70F7">
      <w:pPr>
        <w:numPr>
          <w:ilvl w:val="2"/>
          <w:numId w:val="1"/>
        </w:num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Учащиеся 1-11 классов, не имеющие медицинских противопоказаний для занятий в образовательном учреждении данного вида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типа;</w:t>
      </w:r>
    </w:p>
    <w:p w:rsidR="00871DCF" w:rsidRDefault="00DC70F7">
      <w:pPr>
        <w:numPr>
          <w:ilvl w:val="2"/>
          <w:numId w:val="1"/>
        </w:num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Прошедшие инструктаж по технике безопасности.</w:t>
      </w:r>
    </w:p>
    <w:p w:rsidR="00871DCF" w:rsidRDefault="00DC70F7">
      <w:pPr>
        <w:numPr>
          <w:ilvl w:val="1"/>
          <w:numId w:val="3"/>
        </w:num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нахождении в библиотеке учащиеся обязаны соблюдать Правила поведения для учащихся.</w:t>
      </w:r>
    </w:p>
    <w:p w:rsidR="00871DCF" w:rsidRDefault="00DC70F7">
      <w:pPr>
        <w:numPr>
          <w:ilvl w:val="1"/>
          <w:numId w:val="4"/>
        </w:num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График пользования библиотекой утверждается директором школы.</w:t>
      </w:r>
    </w:p>
    <w:p w:rsidR="00871DCF" w:rsidRDefault="00DC70F7">
      <w:pPr>
        <w:numPr>
          <w:ilvl w:val="1"/>
          <w:numId w:val="5"/>
        </w:num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Опасными факторами в библиотеке являются: </w:t>
      </w:r>
    </w:p>
    <w:p w:rsidR="00871DCF" w:rsidRDefault="00DC70F7">
      <w:pPr>
        <w:numPr>
          <w:ilvl w:val="2"/>
          <w:numId w:val="1"/>
        </w:num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физические (неисправная или соответствующая требованиям СанПиН 2.4.2.2821-10 мебель);</w:t>
      </w:r>
    </w:p>
    <w:p w:rsidR="00871DCF" w:rsidRDefault="00DC70F7">
      <w:pPr>
        <w:numPr>
          <w:ilvl w:val="2"/>
          <w:numId w:val="1"/>
        </w:num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библиотечное оборудование; опасное напряжение в электрической сети;</w:t>
      </w:r>
    </w:p>
    <w:p w:rsidR="00871DCF" w:rsidRDefault="00DC70F7">
      <w:pPr>
        <w:numPr>
          <w:ilvl w:val="2"/>
          <w:numId w:val="1"/>
        </w:num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химические (пыль);</w:t>
      </w:r>
    </w:p>
    <w:p w:rsidR="00871DCF" w:rsidRDefault="00DC70F7">
      <w:pPr>
        <w:numPr>
          <w:ilvl w:val="2"/>
          <w:numId w:val="1"/>
        </w:num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психофизиологические (напряжение зрения и внимания; интеллектуальные и эмоциональны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нагрузки; длительные статические нагрузки и монотонность труда).</w:t>
      </w:r>
    </w:p>
    <w:p w:rsidR="00871DCF" w:rsidRDefault="00DC70F7">
      <w:pPr>
        <w:numPr>
          <w:ilvl w:val="1"/>
          <w:numId w:val="6"/>
        </w:num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Учащиеся обязаны соблюдать правила пользования библиотекой.</w:t>
      </w:r>
    </w:p>
    <w:p w:rsidR="00871DCF" w:rsidRDefault="00DC70F7">
      <w:pPr>
        <w:numPr>
          <w:ilvl w:val="1"/>
          <w:numId w:val="7"/>
        </w:num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Учащиеся обязаны соблюдать правила пожарной безопасности, знать места расположения первичных средств пожаротушения.</w:t>
      </w:r>
    </w:p>
    <w:p w:rsidR="00871DCF" w:rsidRDefault="00DC70F7">
      <w:pPr>
        <w:numPr>
          <w:ilvl w:val="1"/>
          <w:numId w:val="8"/>
        </w:num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Учащиеся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должны знать место нахождения аптечки и уметь оказывать первую доврачебную помощь.</w:t>
      </w:r>
    </w:p>
    <w:p w:rsidR="00871DCF" w:rsidRDefault="00DC70F7">
      <w:pPr>
        <w:numPr>
          <w:ilvl w:val="1"/>
          <w:numId w:val="9"/>
        </w:num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О каждом несчастном случае пострадавший или очевидец обязан немедленно сообщить работнику библиотеки.</w:t>
      </w:r>
    </w:p>
    <w:p w:rsidR="00871DCF" w:rsidRDefault="00DC70F7">
      <w:pPr>
        <w:numPr>
          <w:ilvl w:val="1"/>
          <w:numId w:val="10"/>
        </w:num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Учащимся запрещается без разрешения работника библиотеки подходить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имеющемуся в библиотеке оборудованию, закрытым книжным фондам и пользоваться ими.</w:t>
      </w:r>
    </w:p>
    <w:p w:rsidR="00871DCF" w:rsidRDefault="00DC70F7">
      <w:pPr>
        <w:numPr>
          <w:ilvl w:val="1"/>
          <w:numId w:val="11"/>
        </w:num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Учащиеся, допустившие невыполнение или нарушение настоящей Инструкции, привлекаются к ответственности в соответствии с Положением о поощрениях и взысканиях для учащихся.</w:t>
      </w:r>
    </w:p>
    <w:p w:rsidR="00871DCF" w:rsidRDefault="00DC70F7">
      <w:pPr>
        <w:numPr>
          <w:ilvl w:val="0"/>
          <w:numId w:val="1"/>
        </w:numPr>
        <w:spacing w:before="100" w:after="100" w:line="240" w:lineRule="auto"/>
      </w:pPr>
      <w:r>
        <w:rPr>
          <w:rFonts w:ascii="Times New Roman" w:eastAsia="Times New Roman" w:hAnsi="Times New Roman"/>
          <w:b/>
          <w:bCs/>
          <w:lang w:eastAsia="ru-RU"/>
        </w:rPr>
        <w:t>ТРЕ</w:t>
      </w:r>
      <w:r>
        <w:rPr>
          <w:rFonts w:ascii="Times New Roman" w:eastAsia="Times New Roman" w:hAnsi="Times New Roman"/>
          <w:b/>
          <w:bCs/>
          <w:lang w:eastAsia="ru-RU"/>
        </w:rPr>
        <w:t>БОВАНИЯ БЕЗОПАСНОСТИ ПЕРЕД НАЧАЛОМ ЗАНЯТИЙ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871DCF" w:rsidRDefault="00DC70F7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2.1.Изучить содержание настоящей Инструкции.</w:t>
      </w:r>
    </w:p>
    <w:p w:rsidR="00871DCF" w:rsidRDefault="00DC70F7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2.2.Проверить правильность установки стола, стула. Подготовить к работе рабочее  место, убрав всё лишнее со стола. Книги и используемые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приспособления разместить таким образом, чтобы исключить их падение и опрокидывание.</w:t>
      </w:r>
    </w:p>
    <w:p w:rsidR="00871DCF" w:rsidRDefault="00DC70F7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2.3.Обо всех замеченных нарушениях, неисправностях, повреждениях и поломках немедленно доложить библиотекарю.</w:t>
      </w:r>
    </w:p>
    <w:p w:rsidR="00871DCF" w:rsidRDefault="00DC70F7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       2.4.Запрещается приступать к работе в случ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ае обнаружения несоответствия рабочего места установленным в данном разделе требованиям, а также при невозможности выполнить указанные в данном разделе подготовительные к работе действия.</w:t>
      </w:r>
    </w:p>
    <w:p w:rsidR="00871DCF" w:rsidRDefault="00DC70F7">
      <w:pPr>
        <w:numPr>
          <w:ilvl w:val="0"/>
          <w:numId w:val="1"/>
        </w:numPr>
        <w:spacing w:before="100" w:after="100" w:line="240" w:lineRule="auto"/>
      </w:pPr>
      <w:r>
        <w:rPr>
          <w:rFonts w:ascii="Times New Roman" w:eastAsia="Times New Roman" w:hAnsi="Times New Roman"/>
          <w:b/>
          <w:bCs/>
          <w:lang w:eastAsia="ru-RU"/>
        </w:rPr>
        <w:t>ТРЕБОВАНИЯ БЕЗОПАСНОСТИ ВО ВРЕМЯ ЗАНЯТИЙ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871DCF" w:rsidRDefault="00DC70F7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 время занятий учащийся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обязан: </w:t>
      </w:r>
    </w:p>
    <w:p w:rsidR="00871DCF" w:rsidRDefault="00DC70F7">
      <w:pPr>
        <w:pStyle w:val="a3"/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3.соблюдать настоящую инструкцию; находиться на своём рабочем месте; неукоснительно выполнять все указания работника библиотеки; постоянно поддерживать порядок и чистоту своего рабочего места; проявлять осторожность при снятии с верхних полок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книг (особенно тяжёлых).</w:t>
      </w:r>
    </w:p>
    <w:p w:rsidR="00871DCF" w:rsidRDefault="00DC70F7">
      <w:pPr>
        <w:numPr>
          <w:ilvl w:val="1"/>
          <w:numId w:val="12"/>
        </w:num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Учащимся запрещается: </w:t>
      </w:r>
    </w:p>
    <w:p w:rsidR="00871DCF" w:rsidRDefault="00DC70F7">
      <w:pPr>
        <w:numPr>
          <w:ilvl w:val="2"/>
          <w:numId w:val="1"/>
        </w:num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выполнять любые действия без разрешения работника библиотеки;</w:t>
      </w:r>
    </w:p>
    <w:p w:rsidR="00871DCF" w:rsidRDefault="00DC70F7">
      <w:pPr>
        <w:numPr>
          <w:ilvl w:val="2"/>
          <w:numId w:val="1"/>
        </w:num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допускать скапливание бумаг на рабочем месте;</w:t>
      </w:r>
    </w:p>
    <w:p w:rsidR="00871DCF" w:rsidRDefault="00DC70F7">
      <w:pPr>
        <w:numPr>
          <w:ilvl w:val="2"/>
          <w:numId w:val="1"/>
        </w:num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выносить из библиотеки и вносить в неё любые предметы, приборы, оборудование, книги и иные печатные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материалы без разрешения работника библиотеки.</w:t>
      </w:r>
    </w:p>
    <w:p w:rsidR="00871DCF" w:rsidRDefault="00DC70F7">
      <w:pPr>
        <w:spacing w:before="100" w:after="100" w:line="240" w:lineRule="auto"/>
        <w:ind w:left="14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3.  поддерживать расстояние от глаз до хорошо освещённой книги или (и) тетради в диапазоне 55-65 см.</w:t>
      </w:r>
    </w:p>
    <w:p w:rsidR="00871DCF" w:rsidRDefault="00DC70F7">
      <w:pPr>
        <w:numPr>
          <w:ilvl w:val="0"/>
          <w:numId w:val="1"/>
        </w:numPr>
        <w:spacing w:before="100" w:after="100" w:line="240" w:lineRule="auto"/>
      </w:pPr>
      <w:r>
        <w:rPr>
          <w:rFonts w:ascii="Times New Roman" w:eastAsia="Times New Roman" w:hAnsi="Times New Roman"/>
          <w:b/>
          <w:bCs/>
          <w:lang w:eastAsia="ru-RU"/>
        </w:rPr>
        <w:t xml:space="preserve">   ТРЕБОВАНИЯ БЕЗОПАСНОСТИ В АВАРИЙНЫХ СИТУАЦИЯХ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871DCF" w:rsidRDefault="00DC70F7">
      <w:pPr>
        <w:numPr>
          <w:ilvl w:val="1"/>
          <w:numId w:val="13"/>
        </w:num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возникновении чрезвычайной ситуации (появлении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осторонних запахов, задымлении, возгорании) немедленно сообщить об этом работнику библиотеки и действовать в соответствии с его указаниями.</w:t>
      </w:r>
    </w:p>
    <w:p w:rsidR="00871DCF" w:rsidRDefault="00DC70F7">
      <w:pPr>
        <w:numPr>
          <w:ilvl w:val="1"/>
          <w:numId w:val="14"/>
        </w:num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получении травмы сообщить об этом работнику библиотеки. При необходимости помочь работнику библиотеки оказать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страдавшему первую помощь и оказать содействие в отправке пострадавшего в ближайшее лечебное учреждение.</w:t>
      </w:r>
    </w:p>
    <w:p w:rsidR="00871DCF" w:rsidRDefault="00871DCF">
      <w:pPr>
        <w:spacing w:before="100" w:after="100" w:line="240" w:lineRule="auto"/>
        <w:ind w:left="720"/>
        <w:rPr>
          <w:rFonts w:ascii="Times New Roman" w:eastAsia="Times New Roman" w:hAnsi="Times New Roman"/>
          <w:lang w:eastAsia="ru-RU"/>
        </w:rPr>
      </w:pPr>
    </w:p>
    <w:p w:rsidR="00871DCF" w:rsidRDefault="00871DCF">
      <w:pPr>
        <w:spacing w:before="100" w:after="100" w:line="240" w:lineRule="auto"/>
        <w:rPr>
          <w:rFonts w:ascii="Times New Roman" w:eastAsia="Times New Roman" w:hAnsi="Times New Roman"/>
          <w:lang w:eastAsia="ru-RU"/>
        </w:rPr>
      </w:pPr>
    </w:p>
    <w:p w:rsidR="00871DCF" w:rsidRDefault="00DC70F7">
      <w:pPr>
        <w:numPr>
          <w:ilvl w:val="0"/>
          <w:numId w:val="1"/>
        </w:numPr>
        <w:spacing w:before="100" w:after="100" w:line="240" w:lineRule="auto"/>
      </w:pPr>
      <w:r>
        <w:rPr>
          <w:rFonts w:ascii="Times New Roman" w:eastAsia="Times New Roman" w:hAnsi="Times New Roman"/>
          <w:b/>
          <w:bCs/>
          <w:lang w:eastAsia="ru-RU"/>
        </w:rPr>
        <w:t>ТРЕБОВАНИЯ БЕЗОПАСНОСТИ ПО ОКОНЧАНИИ ЗАНЯТИЙ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871DCF" w:rsidRDefault="00DC70F7">
      <w:pPr>
        <w:numPr>
          <w:ilvl w:val="1"/>
          <w:numId w:val="15"/>
        </w:num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Привести в порядок рабочее место. Сдать полученные книги и иные печатные материалы. При обнаружении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неисправности мебели или оборудования проинформировать об этом работника библиотеки.</w:t>
      </w:r>
    </w:p>
    <w:p w:rsidR="00871DCF" w:rsidRDefault="00871DCF">
      <w:pPr>
        <w:spacing w:before="100" w:after="10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71DCF" w:rsidRDefault="00871DCF">
      <w:pPr>
        <w:spacing w:before="100" w:after="10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71DCF" w:rsidRDefault="00DC70F7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Библиотекарь: __________З.Ф. Долгова</w:t>
      </w:r>
    </w:p>
    <w:p w:rsidR="00871DCF" w:rsidRDefault="00DC70F7">
      <w:pPr>
        <w:spacing w:before="100" w:after="100"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СОГЛАСОВАНО:</w:t>
      </w:r>
    </w:p>
    <w:p w:rsidR="00871DCF" w:rsidRDefault="00DC70F7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Заместитель директора по УВР _________Т.В.Полукарова</w:t>
      </w:r>
    </w:p>
    <w:p w:rsidR="00871DCF" w:rsidRDefault="00871DCF">
      <w:pPr>
        <w:spacing w:before="100" w:after="10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DCF" w:rsidRDefault="00871DCF">
      <w:pPr>
        <w:spacing w:before="100" w:after="10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DCF" w:rsidRDefault="00871DCF"/>
    <w:sectPr w:rsidR="00871DCF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C70F7">
      <w:pPr>
        <w:spacing w:after="0" w:line="240" w:lineRule="auto"/>
      </w:pPr>
      <w:r>
        <w:separator/>
      </w:r>
    </w:p>
  </w:endnote>
  <w:endnote w:type="continuationSeparator" w:id="0">
    <w:p w:rsidR="00000000" w:rsidRDefault="00DC7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C70F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DC7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60E81"/>
    <w:multiLevelType w:val="multilevel"/>
    <w:tmpl w:val="5E3A75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71DCF"/>
    <w:rsid w:val="00183E42"/>
    <w:rsid w:val="00871DCF"/>
    <w:rsid w:val="00DC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F11FE-4465-4ABD-9B2B-254A0F5E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БИБЛИОТЕКА2</dc:creator>
  <cp:lastModifiedBy>Казинка Школа</cp:lastModifiedBy>
  <cp:revision>2</cp:revision>
  <dcterms:created xsi:type="dcterms:W3CDTF">2018-11-26T09:06:00Z</dcterms:created>
  <dcterms:modified xsi:type="dcterms:W3CDTF">2018-11-26T09:06:00Z</dcterms:modified>
</cp:coreProperties>
</file>