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D7" w:rsidRDefault="0045077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Согласовано                                                               Утверждаю                Председатель  профкома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 МБОУ СОШ с. Казинка _______ Э.А.Плотников                                        _______________ А.В.Бирюкова</w:t>
      </w:r>
    </w:p>
    <w:p w:rsidR="00E763D7" w:rsidRDefault="00E763D7">
      <w:pPr>
        <w:tabs>
          <w:tab w:val="left" w:pos="8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63D7" w:rsidRDefault="00450776">
      <w:pPr>
        <w:spacing w:before="100" w:after="10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№  ___от 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 от31.08.2018г.    №109/3</w:t>
      </w:r>
    </w:p>
    <w:p w:rsidR="00E763D7" w:rsidRDefault="00E763D7">
      <w:pPr>
        <w:tabs>
          <w:tab w:val="left" w:pos="8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E763D7">
        <w:tblPrEx>
          <w:tblCellMar>
            <w:top w:w="0" w:type="dxa"/>
            <w:bottom w:w="0" w:type="dxa"/>
          </w:tblCellMar>
        </w:tblPrEx>
        <w:tc>
          <w:tcPr>
            <w:tcW w:w="9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763D7" w:rsidRDefault="0045077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ИНСТРУКЦИЯ ПО ОХРАНЕ ТРУДА ДЛЯ БИБЛИОТЕКАРЯ</w:t>
            </w:r>
          </w:p>
          <w:p w:rsidR="00E763D7" w:rsidRDefault="0045077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 СОШ с. Казинка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Настоящая инструкция разработана с учётом требований законодательных и иных нормативных правовых актов, содержащих государственные требования охраны труда, а также правил по охране труда в организации и предназначена для библиотекаря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 им работ согласно профессии и квалификации с учётом условий работы в МБОУ СОШ с. Казинка</w:t>
            </w:r>
          </w:p>
          <w:p w:rsidR="00E763D7" w:rsidRDefault="00450776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ОБЩИЕ ТРЕБОВАНИЯ БЕЗОПАСНОСТИ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К работе в должности библиотекаря допускаются лица не моложе 18 лет, имеющие соответствующее образование и прошед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шие при поступлении на работу предварительный медицинский осмотр, и также:</w:t>
            </w:r>
          </w:p>
          <w:p w:rsidR="00E763D7" w:rsidRDefault="00450776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инструктаж;</w:t>
            </w:r>
          </w:p>
          <w:p w:rsidR="00E763D7" w:rsidRDefault="00450776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пожарной безопасности;</w:t>
            </w:r>
          </w:p>
          <w:p w:rsidR="00E763D7" w:rsidRDefault="00450776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инструктаж на рабочем месте;</w:t>
            </w:r>
          </w:p>
          <w:p w:rsidR="00E763D7" w:rsidRDefault="00450776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электробезопасности на рабочем месте</w:t>
            </w:r>
          </w:p>
          <w:p w:rsidR="00E763D7" w:rsidRDefault="00E763D7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D7" w:rsidRDefault="00450776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Библиотекарь должен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проходить:</w:t>
            </w:r>
          </w:p>
          <w:p w:rsidR="00E763D7" w:rsidRDefault="00450776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инструктаж по безопасности труда на рабочем месте не реже, чем через каждые три месяца;</w:t>
            </w:r>
          </w:p>
          <w:p w:rsidR="00E763D7" w:rsidRDefault="00450776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периодический медицинский осмотр.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 Библиотекарь должен знать:</w:t>
            </w:r>
          </w:p>
          <w:p w:rsidR="00E763D7" w:rsidRDefault="00450776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должностные обязанности и инструкции по охране труда;</w:t>
            </w:r>
          </w:p>
          <w:p w:rsidR="00E763D7" w:rsidRDefault="00450776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внутреннего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рудового распорядка;</w:t>
            </w:r>
          </w:p>
          <w:p w:rsidR="00E763D7" w:rsidRDefault="00450776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труда и отдыха (определяется графиком работы);</w:t>
            </w:r>
          </w:p>
          <w:p w:rsidR="00E763D7" w:rsidRDefault="00450776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 охране труда, производственной санитарии и пожарной безопасности, инструкции по электробезопасности.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Травмоопасность в библиотеке:</w:t>
            </w:r>
          </w:p>
          <w:p w:rsidR="00E763D7" w:rsidRDefault="00450776">
            <w:pPr>
              <w:numPr>
                <w:ilvl w:val="0"/>
                <w:numId w:val="4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включении электроосвещения;</w:t>
            </w:r>
          </w:p>
          <w:p w:rsidR="00E763D7" w:rsidRDefault="00450776">
            <w:pPr>
              <w:numPr>
                <w:ilvl w:val="0"/>
                <w:numId w:val="4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включении технических средств обучения;</w:t>
            </w:r>
          </w:p>
          <w:p w:rsidR="00E763D7" w:rsidRDefault="00450776">
            <w:pPr>
              <w:numPr>
                <w:ilvl w:val="0"/>
                <w:numId w:val="4"/>
              </w:num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нарушении правил личной безопасности.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Библиотекарь обязан:</w:t>
            </w:r>
          </w:p>
          <w:p w:rsidR="00E763D7" w:rsidRDefault="00450776">
            <w:pPr>
              <w:spacing w:before="100" w:after="10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1.5.1. О случаях травматизма сообщать администрации.</w:t>
            </w:r>
          </w:p>
          <w:p w:rsidR="00E763D7" w:rsidRDefault="00450776">
            <w:pPr>
              <w:spacing w:before="100" w:after="10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1.5.2. Соблюдать технику безопасности труда в библиотеке.</w:t>
            </w:r>
          </w:p>
          <w:p w:rsidR="00E763D7" w:rsidRDefault="00450776">
            <w:pPr>
              <w:spacing w:before="100" w:after="10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1.5.3. Использовать в библиотеке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книгохранении электролампы закрытого типа.</w:t>
            </w:r>
          </w:p>
          <w:p w:rsidR="00E763D7" w:rsidRDefault="00450776">
            <w:pPr>
              <w:spacing w:before="100" w:after="10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1.5.4. Не передвигать самостоятельно книжные стеллажи.</w:t>
            </w:r>
          </w:p>
          <w:p w:rsidR="00E763D7" w:rsidRDefault="00450776">
            <w:pPr>
              <w:spacing w:before="100" w:after="10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1.5.5. Не заниматься ремонтом электроустановочных изделий, электроприборов.</w:t>
            </w:r>
          </w:p>
          <w:p w:rsidR="00E763D7" w:rsidRDefault="00450776">
            <w:pPr>
              <w:spacing w:before="100" w:after="10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1.5.6. Не допускать нахождения посторонних лиц в книгохранении.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За невыполнен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требований безопасности, изложенных в настоящей инструкции, заведующий библиотекой несёт ответственность согласно действующему законодательству.</w:t>
            </w:r>
          </w:p>
          <w:p w:rsidR="00E763D7" w:rsidRDefault="00450776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ТРЕБОВАНИЯ БЕЗОПАСНОСТИ ПЕРЕД НАЧАЛОМ РАБОТЫ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Проверить исправность электроосвещения.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2.2.Проветрить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помещение.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Проверить безопасность рабочих мест в читальном зале.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Проверить безопасность оборудования (устойчивость книжных стеллажей).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Проверить санитарно-гигиеническое состояние помещения.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Протереть влажной тканью книги на стеллажах.</w:t>
            </w:r>
          </w:p>
          <w:p w:rsidR="00E763D7" w:rsidRDefault="00450776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ТРЕБОВАНИЯ БЕЗОПАСНОСТИ ВО ВРЕМЯ РАБОТЫ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3.2. Следить за соблюдением порядка и дисциплины в библиотеке.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Соблюдать технику безопасности при включении теле- и видеоаппаратуры и ТСО.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Не допускать подключение учащимися техники к электросети.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привлекать учащихся к самостоятельному поиску литературы.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 Не оставлять помещение библиотеки и книгохранения без присмотра.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 Не допускать загромождения проходов между стеллажами.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 При ремонте книг проводить инструктаж учащихся по технике 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зопасности (работа с колющими, режущими инструментами, клеем).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 Следить за соблюдением санитарно-гигиенических требований.</w:t>
            </w:r>
          </w:p>
          <w:p w:rsidR="00E763D7" w:rsidRDefault="00450776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4. ТРЕБОВАНИЯ БЕЗОПАСНОСТИ В АВАРИЙНЫХ СИТУАЦИЯХ 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При возникновении аварийных ситуаций принять меры к эвакуации.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Сообщить о происшедшем администрации школы, известить службу 001.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Принять меры к спасению имущества и оборудования.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 В случае травматизма оказать первую помощь пострадавшим.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 При внезапном заболевании учащегося вызвать медработника, сообщить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одителям.</w:t>
            </w:r>
          </w:p>
          <w:p w:rsidR="00E763D7" w:rsidRDefault="00450776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ТРЕБОВАНИЯ БЕЗОПАСНОСТИ ПО ОКОНЧАНИИ РАБОТЫ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Отключить из сети аппаратуру ТСО, видео- и телеаппаратуру.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Проверить санитарное состояние рабочих мест.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Проветрить помещение библиотеки.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Убрать сданные учащимися книги на стеллаж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 книгохранение.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Провести влажную уборку библиотеки и книгохранения.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 Выключить электроосвещение, закрыть библиотеку на ключ.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5.7. Обо всех недостатках, обнаруженных во время работы, сообщить администрации.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763D7" w:rsidRDefault="00450776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 инструкцией ознакомлена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З.Ф.Долгова</w:t>
            </w:r>
          </w:p>
          <w:p w:rsidR="00E763D7" w:rsidRDefault="00E763D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D7" w:rsidRDefault="00E763D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D7" w:rsidRDefault="00E763D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D7" w:rsidRDefault="00E763D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D7" w:rsidRDefault="00E763D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D7" w:rsidRDefault="00E763D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D7" w:rsidRDefault="00E763D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D7" w:rsidRDefault="00E763D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D7" w:rsidRDefault="00E763D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63D7" w:rsidRDefault="00E763D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3D7" w:rsidRDefault="00E763D7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763D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0776">
      <w:pPr>
        <w:spacing w:after="0" w:line="240" w:lineRule="auto"/>
      </w:pPr>
      <w:r>
        <w:separator/>
      </w:r>
    </w:p>
  </w:endnote>
  <w:endnote w:type="continuationSeparator" w:id="0">
    <w:p w:rsidR="00000000" w:rsidRDefault="0045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07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5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B34"/>
    <w:multiLevelType w:val="multilevel"/>
    <w:tmpl w:val="FBB876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FA56BAD"/>
    <w:multiLevelType w:val="multilevel"/>
    <w:tmpl w:val="2CC02E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9243903"/>
    <w:multiLevelType w:val="multilevel"/>
    <w:tmpl w:val="CAC80F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ECC6061"/>
    <w:multiLevelType w:val="multilevel"/>
    <w:tmpl w:val="80BC54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763D7"/>
    <w:rsid w:val="00450776"/>
    <w:rsid w:val="00E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BB8B2-377F-46EC-8EA3-DB951CC6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Казинка Школа</cp:lastModifiedBy>
  <cp:revision>2</cp:revision>
  <cp:lastPrinted>2018-11-14T09:14:00Z</cp:lastPrinted>
  <dcterms:created xsi:type="dcterms:W3CDTF">2018-11-26T09:07:00Z</dcterms:created>
  <dcterms:modified xsi:type="dcterms:W3CDTF">2018-11-26T09:07:00Z</dcterms:modified>
</cp:coreProperties>
</file>