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7B7" w:rsidRDefault="002A77B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A77B7" w:rsidRDefault="002A77B7">
      <w:pPr>
        <w:jc w:val="center"/>
        <w:rPr>
          <w:b/>
          <w:sz w:val="28"/>
          <w:szCs w:val="28"/>
        </w:rPr>
      </w:pPr>
    </w:p>
    <w:p w:rsidR="002A77B7" w:rsidRDefault="00F51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Списки учебников, по которым занимается МБОУ СОШ с. Казинка</w:t>
      </w:r>
    </w:p>
    <w:p w:rsidR="002A77B7" w:rsidRDefault="00F51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 уч.год</w:t>
      </w:r>
    </w:p>
    <w:p w:rsidR="002A77B7" w:rsidRDefault="002A77B7">
      <w:pPr>
        <w:rPr>
          <w:b/>
          <w:sz w:val="28"/>
          <w:szCs w:val="28"/>
        </w:rPr>
      </w:pPr>
    </w:p>
    <w:tbl>
      <w:tblPr>
        <w:tblW w:w="13755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1"/>
        <w:gridCol w:w="10584"/>
      </w:tblGrid>
      <w:tr w:rsidR="002A77B7">
        <w:tblPrEx>
          <w:tblCellMar>
            <w:top w:w="0" w:type="dxa"/>
            <w:bottom w:w="0" w:type="dxa"/>
          </w:tblCellMar>
        </w:tblPrEx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B7" w:rsidRDefault="002A77B7">
            <w:pPr>
              <w:rPr>
                <w:sz w:val="28"/>
                <w:szCs w:val="28"/>
              </w:rPr>
            </w:pPr>
          </w:p>
          <w:p w:rsidR="002A77B7" w:rsidRDefault="00F51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предмет</w:t>
            </w:r>
          </w:p>
        </w:tc>
        <w:tc>
          <w:tcPr>
            <w:tcW w:w="10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B7" w:rsidRDefault="002A77B7">
            <w:pPr>
              <w:rPr>
                <w:sz w:val="28"/>
                <w:szCs w:val="28"/>
              </w:rPr>
            </w:pPr>
          </w:p>
          <w:p w:rsidR="002A77B7" w:rsidRDefault="00F51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Автор(ы), название, издательство, год издания используемых учебников</w:t>
            </w:r>
          </w:p>
          <w:p w:rsidR="002A77B7" w:rsidRDefault="002A77B7">
            <w:pPr>
              <w:rPr>
                <w:sz w:val="28"/>
                <w:szCs w:val="28"/>
              </w:rPr>
            </w:pPr>
          </w:p>
        </w:tc>
      </w:tr>
      <w:tr w:rsidR="002A77B7">
        <w:tblPrEx>
          <w:tblCellMar>
            <w:top w:w="0" w:type="dxa"/>
            <w:bottom w:w="0" w:type="dxa"/>
          </w:tblCellMar>
        </w:tblPrEx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B7" w:rsidRDefault="00F511AC">
            <w:r>
              <w:rPr>
                <w:sz w:val="22"/>
                <w:szCs w:val="22"/>
              </w:rPr>
              <w:t xml:space="preserve">Русский </w:t>
            </w:r>
          </w:p>
          <w:p w:rsidR="002A77B7" w:rsidRDefault="00F511AC">
            <w:r>
              <w:rPr>
                <w:sz w:val="22"/>
                <w:szCs w:val="22"/>
              </w:rPr>
              <w:t>язык</w:t>
            </w:r>
          </w:p>
          <w:p w:rsidR="002A77B7" w:rsidRDefault="002A77B7"/>
        </w:tc>
        <w:tc>
          <w:tcPr>
            <w:tcW w:w="10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ФГОС П.Канакина Русский язык.Просвещение 2014-2018г.  1 кл.            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П.Канакина Русский язык.Просвещение 2015-2018 г. 2кл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ФГОС П.Канакина Русский язык.Просвещение  2013,2018г.  3кл.         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П.Канакина Русский язык.Просвещение 2014-2018.   4кл</w:t>
            </w:r>
            <w:r>
              <w:rPr>
                <w:color w:val="000000"/>
                <w:sz w:val="22"/>
                <w:szCs w:val="22"/>
              </w:rPr>
              <w:t xml:space="preserve">.        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ФГОС М. Баранов, Т. Ладыженская  Русский язык Просвещение 2017, 2018г. 5кл       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ФГОС М. Баранов, Т. Ладыженская  Русский язык  Просвещение2017г.  6кл        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ФГОС Т.Ладыженская   Русский язык Просвещение.2017г. 2018г.   7кл      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 Т. Ладыж</w:t>
            </w:r>
            <w:r>
              <w:rPr>
                <w:color w:val="000000"/>
                <w:sz w:val="22"/>
                <w:szCs w:val="22"/>
              </w:rPr>
              <w:t xml:space="preserve">енская Русский язык Дрофа.2018г.    8кл      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Разумовская  Русский язык Дрофа2010.2011г.     9кл       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Гольцова Н.Г. и др. Русский язык Русское слово2010г. 2018г.  10-11кл.</w:t>
            </w:r>
          </w:p>
        </w:tc>
      </w:tr>
      <w:tr w:rsidR="002A77B7">
        <w:tblPrEx>
          <w:tblCellMar>
            <w:top w:w="0" w:type="dxa"/>
            <w:bottom w:w="0" w:type="dxa"/>
          </w:tblCellMar>
        </w:tblPrEx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B7" w:rsidRDefault="00F511AC">
            <w:r>
              <w:rPr>
                <w:sz w:val="22"/>
                <w:szCs w:val="22"/>
              </w:rPr>
              <w:t>Литературное чтение</w:t>
            </w:r>
          </w:p>
          <w:p w:rsidR="002A77B7" w:rsidRDefault="002A77B7"/>
        </w:tc>
        <w:tc>
          <w:tcPr>
            <w:tcW w:w="10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ФГОС Горецкий В.Г. и др. Учебник по обучению грамоте и </w:t>
            </w:r>
            <w:r>
              <w:rPr>
                <w:color w:val="000000"/>
                <w:sz w:val="22"/>
                <w:szCs w:val="22"/>
              </w:rPr>
              <w:t xml:space="preserve">чтению Просвещение 2012-2018 г.  1кл.                                          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Климанова Л.Ф.Голованова В.Г.Литературное чтение Просвещение 2012-2018г.               1кл.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ФГОС Климанова Л.Ф.Голованова В.Г.Литературное чтение Просвещение 2012-2018г.  </w:t>
            </w:r>
            <w:r>
              <w:rPr>
                <w:color w:val="000000"/>
                <w:sz w:val="22"/>
                <w:szCs w:val="22"/>
              </w:rPr>
              <w:t xml:space="preserve">             2кл.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Климанова Л.Ф.Голованова В.Г.Литературное чтение Просвещение 2013-2018г.               3кл.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Климанова Л.Ф.Голованова В.Г.Литературное чтение Просвещение 2014-2018г.               4кл.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Меркин Г.С. Литература Русское слово 20</w:t>
            </w:r>
            <w:r>
              <w:rPr>
                <w:color w:val="000000"/>
                <w:sz w:val="22"/>
                <w:szCs w:val="22"/>
              </w:rPr>
              <w:t xml:space="preserve">15 г.     5кл                                        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ФГОС-Меркин Г.С. Литература Русское слово 2016 г.     6кл                                        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ФГОС Меркин Г.С. Литература Русское слово 2017 г.        7кл                                         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</w:t>
            </w:r>
            <w:r>
              <w:rPr>
                <w:color w:val="000000"/>
                <w:sz w:val="22"/>
                <w:szCs w:val="22"/>
              </w:rPr>
              <w:t xml:space="preserve">ОС Меркин Г.С. Литература Русское слово 2018г.         8кл                        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Зинин,Сахаров. Литература Русское слово 2012 2013 г    9кл                         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ФГОС Сахаров. Литература    Русское слово    2018г.                 10кл.                </w:t>
            </w:r>
            <w:r>
              <w:rPr>
                <w:color w:val="000000"/>
                <w:sz w:val="22"/>
                <w:szCs w:val="22"/>
              </w:rPr>
              <w:t xml:space="preserve">     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ЧалмаевВ.Зинин С. ЛитератураРусское слово 2011г.      11кл                                           </w:t>
            </w:r>
          </w:p>
        </w:tc>
      </w:tr>
      <w:tr w:rsidR="002A77B7">
        <w:tblPrEx>
          <w:tblCellMar>
            <w:top w:w="0" w:type="dxa"/>
            <w:bottom w:w="0" w:type="dxa"/>
          </w:tblCellMar>
        </w:tblPrEx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B7" w:rsidRDefault="00F511AC">
            <w:r>
              <w:rPr>
                <w:sz w:val="22"/>
                <w:szCs w:val="22"/>
              </w:rPr>
              <w:t>Иностранный язык -английский</w:t>
            </w:r>
          </w:p>
        </w:tc>
        <w:tc>
          <w:tcPr>
            <w:tcW w:w="10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B7" w:rsidRDefault="00F511AC">
            <w:r>
              <w:rPr>
                <w:sz w:val="22"/>
                <w:szCs w:val="22"/>
              </w:rPr>
              <w:t xml:space="preserve">ФГОС Кузовлев В.П. Лапа Н.М. Английский язык  Просвещение 2015-2017г.                                   2кл           </w:t>
            </w:r>
            <w:r>
              <w:rPr>
                <w:sz w:val="22"/>
                <w:szCs w:val="22"/>
              </w:rPr>
              <w:t xml:space="preserve">                                                </w:t>
            </w:r>
          </w:p>
          <w:p w:rsidR="002A77B7" w:rsidRDefault="00F511AC">
            <w:r>
              <w:rPr>
                <w:sz w:val="22"/>
                <w:szCs w:val="22"/>
              </w:rPr>
              <w:t>ФГОС Кузовлев В.П. Лапа Н.М. Английский язык Просвещение 2015-2017г.                                    3кл.</w:t>
            </w:r>
          </w:p>
          <w:p w:rsidR="002A77B7" w:rsidRDefault="00F511AC">
            <w:r>
              <w:rPr>
                <w:sz w:val="22"/>
                <w:szCs w:val="22"/>
              </w:rPr>
              <w:t xml:space="preserve">ФГОС Кузовлев В.П. Лапа Н.М. Английский язык Просвещение 2014-2017г.                              </w:t>
            </w:r>
            <w:r>
              <w:rPr>
                <w:sz w:val="22"/>
                <w:szCs w:val="22"/>
              </w:rPr>
              <w:t xml:space="preserve">      4кл</w:t>
            </w:r>
          </w:p>
          <w:p w:rsidR="002A77B7" w:rsidRDefault="00F511AC">
            <w:r>
              <w:rPr>
                <w:sz w:val="22"/>
                <w:szCs w:val="22"/>
              </w:rPr>
              <w:t>ФГОС Кузовлев В.П. Лапа Н.М. Английский язык Просвещение 2014г.                                             5кл.</w:t>
            </w:r>
          </w:p>
          <w:p w:rsidR="002A77B7" w:rsidRDefault="00F511AC">
            <w:r>
              <w:rPr>
                <w:sz w:val="22"/>
                <w:szCs w:val="22"/>
              </w:rPr>
              <w:t>ФГОС Кузовлев В.П. Лапа Н.М. Английский язык Просвещение 2015-2016г.                                    6кл.</w:t>
            </w:r>
          </w:p>
          <w:p w:rsidR="002A77B7" w:rsidRDefault="00F511AC">
            <w:r>
              <w:rPr>
                <w:sz w:val="22"/>
                <w:szCs w:val="22"/>
              </w:rPr>
              <w:t xml:space="preserve">ФГОС-Кузовлев В.П. Лапа </w:t>
            </w:r>
            <w:r>
              <w:rPr>
                <w:sz w:val="22"/>
                <w:szCs w:val="22"/>
              </w:rPr>
              <w:t>Н.М. Английский язык Просвещение 2014-2017г.                                    7кл.</w:t>
            </w:r>
          </w:p>
          <w:p w:rsidR="002A77B7" w:rsidRDefault="00F511AC">
            <w:r>
              <w:rPr>
                <w:sz w:val="22"/>
                <w:szCs w:val="22"/>
              </w:rPr>
              <w:t xml:space="preserve">ФГОС-Кузовлев В.П. Английский язык Просвещение 2016г,2018г.                                                      8кл.                                      </w:t>
            </w:r>
          </w:p>
          <w:p w:rsidR="002A77B7" w:rsidRDefault="00F511AC">
            <w:r>
              <w:rPr>
                <w:sz w:val="22"/>
                <w:szCs w:val="22"/>
              </w:rPr>
              <w:t xml:space="preserve">Кауфман К. </w:t>
            </w:r>
            <w:r>
              <w:rPr>
                <w:sz w:val="22"/>
                <w:szCs w:val="22"/>
              </w:rPr>
              <w:t>Английский язык Титул 2012,2013г                                                                                      9кл.</w:t>
            </w:r>
          </w:p>
          <w:p w:rsidR="002A77B7" w:rsidRDefault="00F511AC">
            <w:r>
              <w:rPr>
                <w:sz w:val="22"/>
                <w:szCs w:val="22"/>
              </w:rPr>
              <w:t>ФГОС Кузовлев В.П.  Английский язык Просвещение   2018г                                                             10кл.</w:t>
            </w:r>
          </w:p>
          <w:p w:rsidR="002A77B7" w:rsidRDefault="00F511AC">
            <w:r>
              <w:rPr>
                <w:sz w:val="22"/>
                <w:szCs w:val="22"/>
              </w:rPr>
              <w:lastRenderedPageBreak/>
              <w:t xml:space="preserve">Кауфман К. </w:t>
            </w:r>
            <w:r>
              <w:rPr>
                <w:sz w:val="22"/>
                <w:szCs w:val="22"/>
              </w:rPr>
              <w:t>Английский язык Титул 2012г                                                                                             11кл.</w:t>
            </w:r>
          </w:p>
        </w:tc>
      </w:tr>
      <w:tr w:rsidR="002A77B7">
        <w:tblPrEx>
          <w:tblCellMar>
            <w:top w:w="0" w:type="dxa"/>
            <w:bottom w:w="0" w:type="dxa"/>
          </w:tblCellMar>
        </w:tblPrEx>
        <w:trPr>
          <w:trHeight w:val="2532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B7" w:rsidRDefault="00F511AC">
            <w:r>
              <w:rPr>
                <w:sz w:val="22"/>
                <w:szCs w:val="22"/>
              </w:rPr>
              <w:lastRenderedPageBreak/>
              <w:t>Математика</w:t>
            </w:r>
          </w:p>
        </w:tc>
        <w:tc>
          <w:tcPr>
            <w:tcW w:w="10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ФГОС Моро М.И. , Волкова С.И., Степанова С.В. Математика Просвещение 2015-2018г.            1кл.                      </w:t>
            </w:r>
            <w:r>
              <w:rPr>
                <w:color w:val="000000"/>
                <w:sz w:val="22"/>
                <w:szCs w:val="22"/>
              </w:rPr>
              <w:t xml:space="preserve">                        </w:t>
            </w:r>
          </w:p>
          <w:p w:rsidR="002A77B7" w:rsidRDefault="00F511AC">
            <w:r>
              <w:rPr>
                <w:color w:val="000000"/>
                <w:sz w:val="22"/>
                <w:szCs w:val="22"/>
              </w:rPr>
              <w:t xml:space="preserve">ФГОС Моро М.И., Бантова М.А., Бельтюкова Г.В. и др. Математика Просвещение2012-2018г.   2кл.                                            </w:t>
            </w:r>
          </w:p>
          <w:p w:rsidR="002A77B7" w:rsidRDefault="00F511AC">
            <w:r>
              <w:rPr>
                <w:color w:val="000000"/>
                <w:sz w:val="22"/>
                <w:szCs w:val="22"/>
              </w:rPr>
              <w:t>ФГОС Моро М.И., Бантова М.А., Бельтюкова Г.В. Математика Просвещение2013г.-2018г.          3кл</w:t>
            </w:r>
            <w:r>
              <w:rPr>
                <w:color w:val="000000"/>
                <w:sz w:val="22"/>
                <w:szCs w:val="22"/>
              </w:rPr>
              <w:t xml:space="preserve">.                                             </w:t>
            </w:r>
          </w:p>
          <w:p w:rsidR="002A77B7" w:rsidRDefault="00F511AC">
            <w:r>
              <w:rPr>
                <w:color w:val="000000"/>
                <w:sz w:val="22"/>
                <w:szCs w:val="22"/>
              </w:rPr>
              <w:t xml:space="preserve">ФГОС Моро М.И. Бантова М.А., Бельтюкова Г.В. и др Математика Просвещение 2014-2018г.     4кл.                                                  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ФГОС А.Г. Мерзляк.  Математика Вентана-Граф   2016-2018г.       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5кл.</w:t>
            </w:r>
          </w:p>
          <w:p w:rsidR="002A77B7" w:rsidRDefault="00F511AC">
            <w:r>
              <w:rPr>
                <w:color w:val="000000"/>
                <w:sz w:val="22"/>
                <w:szCs w:val="22"/>
              </w:rPr>
              <w:t xml:space="preserve">ФГОС-А.Г.Мерзляк .  Математика Вентана-Граф   2016г                                                        6 кл.                                           </w:t>
            </w:r>
          </w:p>
          <w:p w:rsidR="002A77B7" w:rsidRDefault="00F511AC">
            <w:r>
              <w:rPr>
                <w:color w:val="000000"/>
                <w:sz w:val="22"/>
                <w:szCs w:val="22"/>
              </w:rPr>
              <w:t xml:space="preserve">ФГОС А.Г.Мерзляк  Алгебра Вентана-Граф  2017-2018г.     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7 кл                                  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А.Г.Мерзляк   Алгебра Вентана-Граф .2018г.                                                                8кл.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Мордкович А.Г.  Алгебра Мнемозина2009-2013 г.</w:t>
            </w:r>
            <w:r>
              <w:rPr>
                <w:sz w:val="22"/>
                <w:szCs w:val="22"/>
              </w:rPr>
              <w:t xml:space="preserve">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>9кл.</w:t>
            </w:r>
          </w:p>
          <w:p w:rsidR="002A77B7" w:rsidRDefault="00F511AC">
            <w:pPr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ФГОС Муравин Алгебра и начала математического анализа Вертикаль 2018 г.                  10 кл.</w:t>
            </w:r>
          </w:p>
          <w:p w:rsidR="002A77B7" w:rsidRDefault="00F511AC">
            <w:pPr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Мордкович А.Г.  Алгебра и начала математического анализа Просвещение  2012 г.           </w:t>
            </w:r>
            <w:r>
              <w:rPr>
                <w:color w:val="000000"/>
                <w:sz w:val="22"/>
                <w:szCs w:val="22"/>
              </w:rPr>
              <w:t>10-11 кл.</w:t>
            </w:r>
          </w:p>
        </w:tc>
      </w:tr>
      <w:tr w:rsidR="002A77B7">
        <w:tblPrEx>
          <w:tblCellMar>
            <w:top w:w="0" w:type="dxa"/>
            <w:bottom w:w="0" w:type="dxa"/>
          </w:tblCellMar>
        </w:tblPrEx>
        <w:trPr>
          <w:trHeight w:val="3126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B7" w:rsidRDefault="00F511AC"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0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Плешаков А.А. Окружающий мир Просвещение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2015-2018г.                                   1кл.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Плешаков А.А. Окружающий мир Просвещение 2012-2018г.                                   2кл.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Плешаков А.А. Окружающий мир Пр</w:t>
            </w:r>
            <w:r>
              <w:rPr>
                <w:color w:val="000000"/>
                <w:sz w:val="22"/>
                <w:szCs w:val="22"/>
              </w:rPr>
              <w:t>освещение 2013-2018г.                                   3кл.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Плешаков А.А. Окружающий мир Просвещение2014-2018г.                                    4кл.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ФГОС Плешаков А.А., Сонин Н.И.  Введение в биологию Просвещение  2013-2015г.     5кл.            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ФГОС-Сонин Н.И.  Биология Дрофа 2016-2017г.                                                                    6кл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ФГОС Захаров В.Б., Сонин Н.И.  Биология Дрофа 2017-2018г.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      7кл. 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Сонин Н.И., Сапин М.Р.  Биология Дрофа    2018г.                                                    8кл.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Мамонтов С.Г., Захаров В.Б., Агафонова И.Б., Сонин Н.И.  Биология Дрофа2009-2012г.                          9кл.</w:t>
            </w:r>
          </w:p>
          <w:p w:rsidR="002A77B7" w:rsidRDefault="00F511AC">
            <w:pPr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ФГОС Беляев Д</w:t>
            </w:r>
            <w:r>
              <w:rPr>
                <w:color w:val="000000"/>
                <w:sz w:val="22"/>
                <w:szCs w:val="22"/>
              </w:rPr>
              <w:t>.К  Биология   Просвещение  2018г.                                                                                       10кл.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Беляев Д.К., Бородин П.М., Воронцов Н.Н. и др. под ред. Беляева Д.К., Дымшица Г.М. Биология  (базовый уровень) Просвещение 2013г.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10-11кл.</w:t>
            </w:r>
          </w:p>
        </w:tc>
      </w:tr>
      <w:tr w:rsidR="002A77B7">
        <w:tblPrEx>
          <w:tblCellMar>
            <w:top w:w="0" w:type="dxa"/>
            <w:bottom w:w="0" w:type="dxa"/>
          </w:tblCellMar>
        </w:tblPrEx>
        <w:trPr>
          <w:trHeight w:val="3553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B7" w:rsidRDefault="00F511AC"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0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Михайловский Ф.А.  Всеобщая история. История Древнего мира Русскоеслово2015г.              5кл.</w:t>
            </w:r>
            <w:r>
              <w:rPr>
                <w:sz w:val="22"/>
                <w:szCs w:val="22"/>
              </w:rPr>
              <w:t xml:space="preserve"> ФГОС Пчелов Е.В.</w:t>
            </w:r>
            <w:r>
              <w:rPr>
                <w:sz w:val="22"/>
                <w:szCs w:val="22"/>
              </w:rPr>
              <w:t xml:space="preserve"> История России     Русское слово    2016 г.                                                                  6 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ФГОС Бойцов М.А., Шукуров   Всеобщая история. История средних веков  Русское слово .2016г.     6кл                                    </w:t>
            </w:r>
          </w:p>
          <w:p w:rsidR="002A77B7" w:rsidRDefault="00F511AC">
            <w:pPr>
              <w:autoSpaceDE w:val="0"/>
            </w:pPr>
            <w:r>
              <w:rPr>
                <w:sz w:val="22"/>
                <w:szCs w:val="22"/>
              </w:rPr>
              <w:t xml:space="preserve">ФГОС </w:t>
            </w:r>
            <w:r>
              <w:rPr>
                <w:sz w:val="22"/>
                <w:szCs w:val="22"/>
              </w:rPr>
              <w:t>Пчелов Е.В. История России     Русское слово-учебник 2017 г.                                                      7 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Дмитриева О.В.  Всеобщая история. История Нового времени Русское слово -2017г.                7кл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Загладин Н.В.  Всеобщая исто</w:t>
            </w:r>
            <w:r>
              <w:rPr>
                <w:color w:val="000000"/>
                <w:sz w:val="22"/>
                <w:szCs w:val="22"/>
              </w:rPr>
              <w:t>рия. История Нового времени Русское слово 2018г.                     8кл.</w:t>
            </w:r>
          </w:p>
          <w:p w:rsidR="002A77B7" w:rsidRDefault="00F511AC">
            <w:pPr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ФГОС Захаров В.Н. История России.Просвещение 2018г.                                                                          8кл 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Загладин Н.В.  Всеобщая история. Новейшая история Ру</w:t>
            </w:r>
            <w:r>
              <w:rPr>
                <w:color w:val="000000"/>
                <w:sz w:val="22"/>
                <w:szCs w:val="22"/>
              </w:rPr>
              <w:t>сское слово2011-2013 г.                                   9кл.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ФГОС Сахаров  История с древнейших времён до конца 19 века  Русское слово 2018г.                       10кл.                                       </w:t>
            </w:r>
          </w:p>
          <w:p w:rsidR="002A77B7" w:rsidRDefault="00F511AC">
            <w:pPr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ФГОС Уколова   Всеобщая история. Русское слов</w:t>
            </w:r>
            <w:r>
              <w:rPr>
                <w:color w:val="000000"/>
                <w:sz w:val="22"/>
                <w:szCs w:val="22"/>
              </w:rPr>
              <w:t xml:space="preserve">о 2018г.                                                                        10кл. 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Павленко Н.И., Андреев И.Л., Ляшенко Л.М. под ред. Киселева А.Ф.История России  2014г              10кл  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Загладин Н.В., Козленко С.И., Минаков С.Т. и др.  История Росси</w:t>
            </w:r>
            <w:r>
              <w:rPr>
                <w:color w:val="000000"/>
                <w:sz w:val="22"/>
                <w:szCs w:val="22"/>
              </w:rPr>
              <w:t>и  Русское слово 2011г.                  11кл.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Загладин Н.В., Симония Н.А.  История  (базовый уровень) Русское слово 2013г.                                   11кл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Данилов А.А., Косулина Л.Г.  История России Просвещение 2011,2013г.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9кл.        </w:t>
            </w:r>
          </w:p>
        </w:tc>
      </w:tr>
      <w:tr w:rsidR="002A77B7">
        <w:tblPrEx>
          <w:tblCellMar>
            <w:top w:w="0" w:type="dxa"/>
            <w:bottom w:w="0" w:type="dxa"/>
          </w:tblCellMar>
        </w:tblPrEx>
        <w:trPr>
          <w:trHeight w:val="2337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B7" w:rsidRDefault="00F511AC">
            <w:r>
              <w:rPr>
                <w:sz w:val="22"/>
                <w:szCs w:val="22"/>
              </w:rPr>
              <w:lastRenderedPageBreak/>
              <w:t>Обществознание</w:t>
            </w:r>
          </w:p>
        </w:tc>
        <w:tc>
          <w:tcPr>
            <w:tcW w:w="10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Соболева.  Обществознание Вентана-Граф  2015г.                                           5кл.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ФГОС Барабанов   Обществознание Вентана-Граф 2016-2017г. </w:t>
            </w:r>
            <w:r>
              <w:rPr>
                <w:color w:val="000000"/>
                <w:sz w:val="22"/>
                <w:szCs w:val="22"/>
              </w:rPr>
              <w:t xml:space="preserve">                                6кл.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О. Соболева  Обществознание Вентана-Граф 2017-2018г.                              7кл.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Босова , Соболева Оществознание  Вентана-Граф 2018г.                                8кл.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Кравченко А.И., Певцова Е.А.  Общ</w:t>
            </w:r>
            <w:r>
              <w:rPr>
                <w:color w:val="000000"/>
                <w:sz w:val="22"/>
                <w:szCs w:val="22"/>
              </w:rPr>
              <w:t>ествознание Русское слово 2011,2013г.            9кл.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ФГОС Соболева   Обществознание Вентана-Граф 2018г.                                          10кл.                                     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Кравченко А.И., Певцова Е.А.  Обществознание Русское слово 2011г.  </w:t>
            </w:r>
            <w:r>
              <w:rPr>
                <w:color w:val="000000"/>
                <w:sz w:val="22"/>
                <w:szCs w:val="22"/>
              </w:rPr>
              <w:t xml:space="preserve">                  11кл.                                                  </w:t>
            </w:r>
          </w:p>
        </w:tc>
      </w:tr>
      <w:tr w:rsidR="002A77B7">
        <w:tblPrEx>
          <w:tblCellMar>
            <w:top w:w="0" w:type="dxa"/>
            <w:bottom w:w="0" w:type="dxa"/>
          </w:tblCellMar>
        </w:tblPrEx>
        <w:trPr>
          <w:trHeight w:val="1821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B7" w:rsidRDefault="00F511AC"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10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Баринова И.И. Сонин Н.И.  География Вертикаль 2015г.                                                    5кл.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ФГОС Герасимова Т.П., Неклюкова Н.П.  География Дрофа </w:t>
            </w:r>
            <w:r>
              <w:rPr>
                <w:color w:val="000000"/>
                <w:sz w:val="22"/>
                <w:szCs w:val="22"/>
              </w:rPr>
              <w:t>2016г.                                              6кл.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Коринская В.А., Душина И.В., Щенев В.А.  География Дрофа   2017-2018г.                    7 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ФГОС Баринова И.И.  География России Дрофа 2018г.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          8кл.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Дронов В.П., Ром В.Я.  География России. Население и хозяйство Дрофа 2012-2013г.               9кл.              </w:t>
            </w:r>
          </w:p>
          <w:p w:rsidR="002A77B7" w:rsidRDefault="00F511AC">
            <w:pPr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ФГОС Гладкий Ю.Н., Николина В.В.  География (базовый уровень) Дрофа 2018г.                   10кл 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Гладкий Ю.Н., Николи</w:t>
            </w:r>
            <w:r>
              <w:rPr>
                <w:color w:val="000000"/>
                <w:sz w:val="22"/>
                <w:szCs w:val="22"/>
              </w:rPr>
              <w:t>на В.В.  География (базовый уровень) Просвещение   2011-2012г.       10-11кл.</w:t>
            </w:r>
          </w:p>
        </w:tc>
      </w:tr>
      <w:tr w:rsidR="002A77B7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B7" w:rsidRDefault="00F511AC"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10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ФГОС Перышкин А.В.  Физика   Дрофа 2017г.                                  7кл. </w:t>
            </w:r>
          </w:p>
          <w:p w:rsidR="002A77B7" w:rsidRDefault="00F511AC">
            <w:r>
              <w:rPr>
                <w:color w:val="000000"/>
                <w:sz w:val="22"/>
                <w:szCs w:val="22"/>
              </w:rPr>
              <w:t>ФГОС Перышкин А.В.  Физика   Дрофа 2018г.                                  8кл.</w:t>
            </w:r>
          </w:p>
          <w:p w:rsidR="002A77B7" w:rsidRDefault="00F511AC">
            <w:r>
              <w:rPr>
                <w:color w:val="000000"/>
                <w:sz w:val="22"/>
                <w:szCs w:val="22"/>
              </w:rPr>
              <w:t xml:space="preserve">Перышкин </w:t>
            </w:r>
            <w:r>
              <w:rPr>
                <w:color w:val="000000"/>
                <w:sz w:val="22"/>
                <w:szCs w:val="22"/>
              </w:rPr>
              <w:t>А.В. Гутник Е.М. Физика Дрофа</w:t>
            </w:r>
            <w:r>
              <w:rPr>
                <w:sz w:val="22"/>
                <w:szCs w:val="22"/>
              </w:rPr>
              <w:t xml:space="preserve">2009.2013г.                  </w:t>
            </w:r>
            <w:r>
              <w:rPr>
                <w:color w:val="000000"/>
                <w:sz w:val="22"/>
                <w:szCs w:val="22"/>
              </w:rPr>
              <w:t>9кл.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ФГОС Мякишев Г.Я., Синяков А.З.  Физика. Дрофа 2018г            10 кл.                               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Мякишев Г.Я., Буховцев Б.Б.   Физика (базовый и профильный уровни) Просвещение 2012г.      </w:t>
            </w:r>
            <w:r>
              <w:rPr>
                <w:color w:val="000000"/>
                <w:sz w:val="22"/>
                <w:szCs w:val="22"/>
              </w:rPr>
              <w:t xml:space="preserve"> 11кл.</w:t>
            </w:r>
          </w:p>
        </w:tc>
      </w:tr>
      <w:tr w:rsidR="002A77B7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B7" w:rsidRDefault="00F511AC"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10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Рудзитис   Химия Дрофа 2018г.                           8кл.</w:t>
            </w:r>
          </w:p>
          <w:p w:rsidR="002A77B7" w:rsidRDefault="00F511AC">
            <w:r>
              <w:rPr>
                <w:color w:val="000000"/>
                <w:sz w:val="22"/>
                <w:szCs w:val="22"/>
              </w:rPr>
              <w:t>Габриелян О.С.  Химия Дрофа 2013г.                     9кл</w:t>
            </w:r>
          </w:p>
          <w:p w:rsidR="002A77B7" w:rsidRDefault="00F511AC">
            <w:r>
              <w:rPr>
                <w:color w:val="000000"/>
                <w:sz w:val="22"/>
                <w:szCs w:val="22"/>
              </w:rPr>
              <w:t>ФГОС Рудзитис   Химия Дрофа  2018г.                          10кл</w:t>
            </w:r>
          </w:p>
          <w:p w:rsidR="002A77B7" w:rsidRDefault="00F511AC">
            <w:r>
              <w:rPr>
                <w:color w:val="000000"/>
                <w:sz w:val="22"/>
                <w:szCs w:val="22"/>
              </w:rPr>
              <w:t xml:space="preserve">Габриелян О.С.  Химия Дрофа   2011г. </w:t>
            </w:r>
            <w:r>
              <w:rPr>
                <w:color w:val="000000"/>
                <w:sz w:val="22"/>
                <w:szCs w:val="22"/>
              </w:rPr>
              <w:t xml:space="preserve">                          11кл.</w:t>
            </w:r>
          </w:p>
        </w:tc>
      </w:tr>
      <w:tr w:rsidR="002A77B7">
        <w:tblPrEx>
          <w:tblCellMar>
            <w:top w:w="0" w:type="dxa"/>
            <w:bottom w:w="0" w:type="dxa"/>
          </w:tblCellMar>
        </w:tblPrEx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B7" w:rsidRDefault="00F511AC">
            <w:r>
              <w:rPr>
                <w:sz w:val="22"/>
                <w:szCs w:val="22"/>
              </w:rPr>
              <w:t>Черчение</w:t>
            </w:r>
          </w:p>
        </w:tc>
        <w:tc>
          <w:tcPr>
            <w:tcW w:w="10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Ботвинников А.Д., Виноградов В.Н. Черчение АСТ, Астрель 2011,2013г.                       8-9кл.</w:t>
            </w:r>
          </w:p>
        </w:tc>
      </w:tr>
      <w:tr w:rsidR="002A77B7">
        <w:tblPrEx>
          <w:tblCellMar>
            <w:top w:w="0" w:type="dxa"/>
            <w:bottom w:w="0" w:type="dxa"/>
          </w:tblCellMar>
        </w:tblPrEx>
        <w:trPr>
          <w:trHeight w:val="2530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B7" w:rsidRDefault="00F511AC">
            <w:r>
              <w:rPr>
                <w:sz w:val="22"/>
                <w:szCs w:val="22"/>
              </w:rPr>
              <w:t>Информатика и ИТК</w:t>
            </w:r>
          </w:p>
        </w:tc>
        <w:tc>
          <w:tcPr>
            <w:tcW w:w="10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Матвеева В.Н., Челак Е.Н.Информатика  в 2-х ч.      2012-2018 г. БИНОМ        2 кл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ФГОС </w:t>
            </w:r>
            <w:r>
              <w:rPr>
                <w:color w:val="000000"/>
                <w:sz w:val="22"/>
                <w:szCs w:val="22"/>
              </w:rPr>
              <w:t>Матвеева В.Н., Челак Е.Н.Информатика  в 2-х ч. .      2013-2018 г. БИНОМ      3 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Матвеева В.Н., Челак Е.Н.Информатика  в 2-х ч. .      2016-2018 г. БИНОМ      4кл.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ФГОС Босова А.Ю.  Информатика  .      2016-2018 г. БИНОМ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5кл.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Босова А.Ю.  Информатика  .      2016 г. БИНОМ                                                  6 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Угринович Н.Д.  Информатика и ИКТ  .      2013,2014-2018 г. БИНОМ              7 кл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Угринович Н</w:t>
            </w:r>
            <w:r>
              <w:rPr>
                <w:color w:val="000000"/>
                <w:sz w:val="22"/>
                <w:szCs w:val="22"/>
              </w:rPr>
              <w:t>.Д.  Информатика и ИКТ   .      2018г.  БИНОМ                                8 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Угринович Н.Д.  Информатика и ИКТ        2011 г. БИНОМ                                              9 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ФГОС Семакин   Информатика и ИКТ  (базовый уровень) 2018г. БИНОМ   </w:t>
            </w:r>
            <w:r>
              <w:rPr>
                <w:color w:val="000000"/>
                <w:sz w:val="22"/>
                <w:szCs w:val="22"/>
              </w:rPr>
              <w:t xml:space="preserve">                10кл.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Угринович Н.Д.  Информатика и ИКТ  (базовый уровень)2011г. БИНОМ                     11кл.                                                            </w:t>
            </w:r>
          </w:p>
        </w:tc>
      </w:tr>
      <w:tr w:rsidR="002A77B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B7" w:rsidRDefault="00F511AC">
            <w:r>
              <w:rPr>
                <w:sz w:val="22"/>
                <w:szCs w:val="22"/>
              </w:rPr>
              <w:t>Геометрия</w:t>
            </w:r>
          </w:p>
          <w:p w:rsidR="002A77B7" w:rsidRDefault="002A77B7"/>
        </w:tc>
        <w:tc>
          <w:tcPr>
            <w:tcW w:w="10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ФГОС Мерзляк А.Г. Геометрия  Вентана –Граф  2017 г.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7 кл.</w:t>
            </w:r>
          </w:p>
          <w:p w:rsidR="002A77B7" w:rsidRDefault="00F511AC">
            <w:pPr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ФГОС А.Г.Мерзляк Геометрия  Вентана-Граф 2018 г.                                                             8кл.                                 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Атанасян  Л.С.  Геометрия 7-9  Просвещение 2013</w:t>
            </w:r>
            <w:r>
              <w:rPr>
                <w:color w:val="000000"/>
                <w:sz w:val="22"/>
                <w:szCs w:val="22"/>
              </w:rPr>
              <w:t>-2014 г.</w:t>
            </w:r>
            <w:r>
              <w:rPr>
                <w:sz w:val="22"/>
                <w:szCs w:val="22"/>
              </w:rPr>
              <w:t xml:space="preserve">                                                      </w:t>
            </w:r>
            <w:r>
              <w:rPr>
                <w:color w:val="000000"/>
                <w:sz w:val="22"/>
                <w:szCs w:val="22"/>
              </w:rPr>
              <w:t>9кл.</w:t>
            </w:r>
          </w:p>
          <w:p w:rsidR="002A77B7" w:rsidRDefault="002A77B7">
            <w:pPr>
              <w:autoSpaceDE w:val="0"/>
              <w:rPr>
                <w:color w:val="000000"/>
              </w:rPr>
            </w:pPr>
          </w:p>
          <w:p w:rsidR="002A77B7" w:rsidRDefault="00F511AC">
            <w:pPr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ФГОС  Атанасян Л. С. Геометрия Просвещение  2018 г.                                                                         10-11 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Атанасян Л.С., Бутузов В.Ф., Кадомцев С.Б. и др.  Геом</w:t>
            </w:r>
            <w:r>
              <w:rPr>
                <w:color w:val="000000"/>
                <w:sz w:val="22"/>
                <w:szCs w:val="22"/>
              </w:rPr>
              <w:t>етрия Просвещение2011-2012 г.                   10-11кл.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Атанасян Л.С. , Бутузов В.Ф., Кадомцев С.Б. и др.  Геометрия Просвещение 2011-2012,2014 г.         7-9 кл.                    </w:t>
            </w:r>
          </w:p>
        </w:tc>
      </w:tr>
      <w:tr w:rsidR="002A77B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B7" w:rsidRDefault="00F511AC">
            <w:r>
              <w:rPr>
                <w:sz w:val="22"/>
                <w:szCs w:val="22"/>
              </w:rPr>
              <w:lastRenderedPageBreak/>
              <w:t>ИЗО</w:t>
            </w:r>
          </w:p>
        </w:tc>
        <w:tc>
          <w:tcPr>
            <w:tcW w:w="10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ФГОС Неменская Л.А. /под редакцией Неменского Б.М./ ИЗО    2011г. </w:t>
            </w:r>
            <w:r>
              <w:rPr>
                <w:color w:val="000000"/>
                <w:sz w:val="22"/>
                <w:szCs w:val="22"/>
              </w:rPr>
              <w:t>Просвещение  1кл.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Неменская Л.А. /под редакцией Неменского Б.М./ ИЗО    2012 г. Просвещение 2 кл.</w:t>
            </w:r>
          </w:p>
        </w:tc>
      </w:tr>
      <w:tr w:rsidR="002A77B7">
        <w:tblPrEx>
          <w:tblCellMar>
            <w:top w:w="0" w:type="dxa"/>
            <w:bottom w:w="0" w:type="dxa"/>
          </w:tblCellMar>
        </w:tblPrEx>
        <w:trPr>
          <w:trHeight w:val="1518"/>
        </w:trPr>
        <w:tc>
          <w:tcPr>
            <w:tcW w:w="31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B7" w:rsidRDefault="002A77B7"/>
        </w:tc>
        <w:tc>
          <w:tcPr>
            <w:tcW w:w="10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Горяева Н.А. /под ред. Неменского Б.М./ ИЗО  2013 г. Просвещение 3кл.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Неменская Л.А./ ИЗО Каждый народ художник 2014 г. Просвещение 4 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Горяева Н.А.,  /под ред. Неменского Б.М./  ИЗО Декорат.-прикладное искусство  2013 г, 2015   5кл.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Неменский ИЗО Искусство в жизни человека 2013,2016г. Просвещение   6кл.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Питерских ИЗО  Дизайн и архитектура в жизни человека ФГОС 2013 г. Просв</w:t>
            </w:r>
            <w:r>
              <w:rPr>
                <w:color w:val="000000"/>
                <w:sz w:val="22"/>
                <w:szCs w:val="22"/>
              </w:rPr>
              <w:t>ещение7 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Питерских ИЗО  Дизайн и архитектура в жизни человека ФГОС  2013 г.Просвещение  8кл.</w:t>
            </w:r>
          </w:p>
        </w:tc>
      </w:tr>
      <w:tr w:rsidR="002A77B7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3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B7" w:rsidRDefault="00F511AC"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10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ЛутцеваЕ.,Зуева Т.П.  Технология2014 г. Просвещение 1 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ФГОС ЛутцеваЕ.,Зуева Т.П.  Технология  2014-2015 г. Просвещение 2кл. 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Лутце</w:t>
            </w:r>
            <w:r>
              <w:rPr>
                <w:color w:val="000000"/>
                <w:sz w:val="22"/>
                <w:szCs w:val="22"/>
              </w:rPr>
              <w:t>ваЕ.,Зуева Т.П.  Технология2014 г. Просвещение 3кл.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ЛутцеваЕ.,Зуева Т.П. Технология  Просвещение 2015 г. 4кл.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ФГОС Синица Н.В., Симоненко В.Д. Технологии ведения дома. Вентана-граф 2013,2018г.   5кл. 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Тищенко А.Т., Симоненко В.Д. Технология. Инду</w:t>
            </w:r>
            <w:r>
              <w:rPr>
                <w:color w:val="000000"/>
                <w:sz w:val="22"/>
                <w:szCs w:val="22"/>
              </w:rPr>
              <w:t>стриальные технологии  Вентана-Граф   5 кл.</w:t>
            </w:r>
          </w:p>
        </w:tc>
      </w:tr>
      <w:tr w:rsidR="002A77B7">
        <w:tblPrEx>
          <w:tblCellMar>
            <w:top w:w="0" w:type="dxa"/>
            <w:bottom w:w="0" w:type="dxa"/>
          </w:tblCellMar>
        </w:tblPrEx>
        <w:tc>
          <w:tcPr>
            <w:tcW w:w="3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B7" w:rsidRDefault="002A77B7"/>
        </w:tc>
        <w:tc>
          <w:tcPr>
            <w:tcW w:w="10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ФГОС Тищенко А.Т., Симоненко В.Д. Технология. Индустриальные технологии  2013,2016 г.    6кл. 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Синица Н.В., Симоненко В.Д. Технология. Технологии ведения дома Вентана-Граф  2013-2016г.   6 кл.</w:t>
            </w:r>
          </w:p>
        </w:tc>
      </w:tr>
      <w:tr w:rsidR="002A77B7">
        <w:tblPrEx>
          <w:tblCellMar>
            <w:top w:w="0" w:type="dxa"/>
            <w:bottom w:w="0" w:type="dxa"/>
          </w:tblCellMar>
        </w:tblPrEx>
        <w:tc>
          <w:tcPr>
            <w:tcW w:w="3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B7" w:rsidRDefault="002A77B7"/>
        </w:tc>
        <w:tc>
          <w:tcPr>
            <w:tcW w:w="10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ФГОС </w:t>
            </w:r>
            <w:r>
              <w:rPr>
                <w:color w:val="000000"/>
                <w:sz w:val="22"/>
                <w:szCs w:val="22"/>
              </w:rPr>
              <w:t>Синица Н.В., Табурчак О.В., Кожина О.А. и др. /под ред. Симоненко В.Д. /Технология. Обслуживающий труд  Вентана –Граф 2013,2017 г.  7кл.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ФГОС Самородский П.С.,Симоненко В.Д.,Тищенко А.Т., /под ред. Симоненко В.Д./ Технология. Технический трудВентана-Граф  </w:t>
            </w:r>
            <w:r>
              <w:rPr>
                <w:color w:val="000000"/>
                <w:sz w:val="22"/>
                <w:szCs w:val="22"/>
              </w:rPr>
              <w:t xml:space="preserve"> 2013-2017г.   7 кл.</w:t>
            </w:r>
          </w:p>
        </w:tc>
      </w:tr>
      <w:tr w:rsidR="002A77B7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B7" w:rsidRDefault="002A77B7"/>
        </w:tc>
        <w:tc>
          <w:tcPr>
            <w:tcW w:w="10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Матяш  Технология 2018 г. Вентана-Граф 8 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Богатырев А.Н.,Очинин О.П. /под ред. Симоненко В.Д./ Технология 2013г. Вентана-Граф  9кл.</w:t>
            </w:r>
          </w:p>
        </w:tc>
      </w:tr>
      <w:tr w:rsidR="002A77B7">
        <w:tblPrEx>
          <w:tblCellMar>
            <w:top w:w="0" w:type="dxa"/>
            <w:bottom w:w="0" w:type="dxa"/>
          </w:tblCellMar>
        </w:tblPrEx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B7" w:rsidRDefault="00F511AC">
            <w:r>
              <w:rPr>
                <w:sz w:val="22"/>
                <w:szCs w:val="22"/>
              </w:rPr>
              <w:t>Основы православной культуры</w:t>
            </w:r>
          </w:p>
        </w:tc>
        <w:tc>
          <w:tcPr>
            <w:tcW w:w="10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ФГОС Кураев  А.В. Основы православной культуры.  Учебное </w:t>
            </w:r>
            <w:r>
              <w:rPr>
                <w:color w:val="000000"/>
                <w:sz w:val="22"/>
                <w:szCs w:val="22"/>
              </w:rPr>
              <w:t>пособие   2012-2014 г.   Просвещение 4-5 кл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Виноградова  Основы духовно-нравственной культуры народов России   2016-2018 г. Просвещение  5кл.</w:t>
            </w:r>
          </w:p>
          <w:p w:rsidR="002A77B7" w:rsidRDefault="002A77B7">
            <w:pPr>
              <w:autoSpaceDE w:val="0"/>
            </w:pPr>
          </w:p>
        </w:tc>
      </w:tr>
      <w:tr w:rsidR="002A77B7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B7" w:rsidRDefault="00F511AC"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Петрова Физическая культура ФГОС 2013г.  Вентана-Граф 5-7кл.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Матвеев Физическ</w:t>
            </w:r>
            <w:r>
              <w:rPr>
                <w:color w:val="000000"/>
                <w:sz w:val="22"/>
                <w:szCs w:val="22"/>
              </w:rPr>
              <w:t>ая культура ФГОС 2013 г. Просвещение 6-7 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Лях В.И., Зданевич А.А. Физическая культура 2013,2016-2017г. Просвещение 1-4 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Лях В.И., Зданевич А.А. Физическая культура  2017г.Просвещение 8-9 кл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Лях В.И., Зданевич А.А. Физическая культура 2011г.</w:t>
            </w:r>
            <w:r>
              <w:rPr>
                <w:color w:val="000000"/>
                <w:sz w:val="22"/>
                <w:szCs w:val="22"/>
              </w:rPr>
              <w:t xml:space="preserve"> Просвещение 10-11 кл</w:t>
            </w:r>
          </w:p>
        </w:tc>
      </w:tr>
      <w:tr w:rsidR="002A77B7">
        <w:tblPrEx>
          <w:tblCellMar>
            <w:top w:w="0" w:type="dxa"/>
            <w:bottom w:w="0" w:type="dxa"/>
          </w:tblCellMar>
        </w:tblPrEx>
        <w:tc>
          <w:tcPr>
            <w:tcW w:w="3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B7" w:rsidRDefault="002A77B7"/>
        </w:tc>
        <w:tc>
          <w:tcPr>
            <w:tcW w:w="10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B7" w:rsidRDefault="002A77B7">
            <w:pPr>
              <w:autoSpaceDE w:val="0"/>
              <w:rPr>
                <w:color w:val="000000"/>
              </w:rPr>
            </w:pPr>
          </w:p>
        </w:tc>
      </w:tr>
      <w:tr w:rsidR="002A77B7">
        <w:tblPrEx>
          <w:tblCellMar>
            <w:top w:w="0" w:type="dxa"/>
            <w:bottom w:w="0" w:type="dxa"/>
          </w:tblCellMar>
        </w:tblPrEx>
        <w:trPr>
          <w:trHeight w:val="1831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B7" w:rsidRDefault="00F511AC">
            <w:r>
              <w:rPr>
                <w:sz w:val="22"/>
                <w:szCs w:val="22"/>
              </w:rPr>
              <w:lastRenderedPageBreak/>
              <w:t>Музыка</w:t>
            </w:r>
          </w:p>
        </w:tc>
        <w:tc>
          <w:tcPr>
            <w:tcW w:w="10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Критская Е.Д.,Сергеева Г.П. Музыка2011,2015 г. Просвещение 1 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Критская Е.Д.,Сергеева Г.П. Музыка 2012 г. Просвещение 2 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Критская Е.Д.,Сергеева Г.П. Музыка  2013 г. Просвещение 3 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ФГОС Критская </w:t>
            </w:r>
            <w:r>
              <w:rPr>
                <w:color w:val="000000"/>
                <w:sz w:val="22"/>
                <w:szCs w:val="22"/>
              </w:rPr>
              <w:t>Е.Д.,Сергеева Г.П. Музыка 2014 г. Просвещение 4 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Критская Е.Д.,Сергеева Г.П. Музыка2013,2018  г. Просвещение 5 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Критская Е.Д.,Сергеева Г.П. Музыка2016 г. Просвещение 6 кл.</w:t>
            </w:r>
          </w:p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>ФГОС Критская Е.Д.,Сергеева Г.П. Музыка 2013,2017 г. Просвещение 7 к</w:t>
            </w:r>
            <w:r>
              <w:rPr>
                <w:color w:val="000000"/>
                <w:sz w:val="22"/>
                <w:szCs w:val="22"/>
              </w:rPr>
              <w:t>л.</w:t>
            </w:r>
          </w:p>
        </w:tc>
      </w:tr>
      <w:tr w:rsidR="002A77B7">
        <w:tblPrEx>
          <w:tblCellMar>
            <w:top w:w="0" w:type="dxa"/>
            <w:bottom w:w="0" w:type="dxa"/>
          </w:tblCellMar>
        </w:tblPrEx>
        <w:trPr>
          <w:trHeight w:val="2754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B7" w:rsidRDefault="00F511AC">
            <w:r>
              <w:t>Основы безопасности жизнедеятельности</w:t>
            </w:r>
          </w:p>
        </w:tc>
        <w:tc>
          <w:tcPr>
            <w:tcW w:w="10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B7" w:rsidRDefault="00F511AC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ФГОС -Смирнов А.Т., Хренников  ОБЖ  Просвещение  2016, 2018 г. 5 кл.                                                        </w:t>
            </w:r>
          </w:p>
          <w:p w:rsidR="002A77B7" w:rsidRDefault="00F511AC">
            <w:r>
              <w:rPr>
                <w:color w:val="000000"/>
                <w:sz w:val="22"/>
                <w:szCs w:val="22"/>
              </w:rPr>
              <w:t xml:space="preserve">ФГОС -Смирнов А.Т., Хренников  ОБЖ  Просвещение  2016, 2017 г. 6 кл.                     </w:t>
            </w:r>
          </w:p>
          <w:p w:rsidR="002A77B7" w:rsidRDefault="00F511AC">
            <w:r>
              <w:rPr>
                <w:color w:val="000000"/>
                <w:sz w:val="22"/>
                <w:szCs w:val="22"/>
              </w:rPr>
              <w:t xml:space="preserve">ФГОС  Смирнов А.Т. Основы безопасности жизнедеятельности Просвещение 2017г.            7 кл                                                      </w:t>
            </w:r>
          </w:p>
          <w:p w:rsidR="002A77B7" w:rsidRDefault="00F511AC">
            <w:r>
              <w:rPr>
                <w:color w:val="000000"/>
                <w:sz w:val="22"/>
                <w:szCs w:val="22"/>
              </w:rPr>
              <w:t xml:space="preserve">ФГОС Смирнов А.Т. и др.   ОБЖ  АСТ, Астрель 2018г.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8кл.                                     </w:t>
            </w:r>
          </w:p>
          <w:p w:rsidR="002A77B7" w:rsidRDefault="00F511AC">
            <w:r>
              <w:rPr>
                <w:color w:val="000000"/>
                <w:sz w:val="22"/>
                <w:szCs w:val="22"/>
              </w:rPr>
              <w:t xml:space="preserve">Фролов М.П., Литвинов Е.Н., Смирнов А.Т. и др. под ред. Воробьева Ю.Л. Основы безопасности жизнедеятельности (базовый уровень) АСТ, Астрель 2010-.2013г.                                           9кл.          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</w:t>
            </w:r>
          </w:p>
          <w:p w:rsidR="002A77B7" w:rsidRDefault="00F511AC">
            <w:r>
              <w:rPr>
                <w:color w:val="000000"/>
                <w:sz w:val="22"/>
                <w:szCs w:val="22"/>
              </w:rPr>
              <w:t xml:space="preserve">ФГОС  Смирнов А.Т. и др. под ред. Воробьева Ю.Л. Основы безопасности жизнедеятельности (базовый уровень) АСТ, Астрель  2018г.      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10кл.                                                     </w:t>
            </w:r>
          </w:p>
          <w:p w:rsidR="002A77B7" w:rsidRDefault="00F511AC">
            <w:r>
              <w:rPr>
                <w:color w:val="000000"/>
                <w:sz w:val="22"/>
                <w:szCs w:val="22"/>
              </w:rPr>
              <w:t xml:space="preserve">Фролов М.П., Литвинов Е.Н., Смирнов А.Т. и др. под ред. Воробьева Ю.Л. Основы безопасности жизнедеятельности (базовый уровень) АСТ, Астрель2010-2012г.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11кл</w:t>
            </w:r>
          </w:p>
        </w:tc>
      </w:tr>
    </w:tbl>
    <w:p w:rsidR="002A77B7" w:rsidRDefault="002A77B7">
      <w:pPr>
        <w:rPr>
          <w:sz w:val="22"/>
          <w:szCs w:val="22"/>
        </w:rPr>
      </w:pPr>
    </w:p>
    <w:p w:rsidR="002A77B7" w:rsidRDefault="00F511A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A77B7" w:rsidRDefault="00F511AC">
      <w:pPr>
        <w:jc w:val="center"/>
      </w:pPr>
      <w:r>
        <w:t>Директор школы</w:t>
      </w:r>
      <w:r>
        <w:tab/>
      </w:r>
      <w:r>
        <w:tab/>
      </w:r>
      <w:r>
        <w:tab/>
        <w:t>А.В.Бирюкова</w:t>
      </w:r>
    </w:p>
    <w:p w:rsidR="002A77B7" w:rsidRDefault="002A77B7"/>
    <w:p w:rsidR="002A77B7" w:rsidRDefault="002A77B7"/>
    <w:sectPr w:rsidR="002A77B7">
      <w:pgSz w:w="16838" w:h="11906" w:orient="landscape"/>
      <w:pgMar w:top="794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511AC">
      <w:r>
        <w:separator/>
      </w:r>
    </w:p>
  </w:endnote>
  <w:endnote w:type="continuationSeparator" w:id="0">
    <w:p w:rsidR="00000000" w:rsidRDefault="00F5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511AC">
      <w:r>
        <w:rPr>
          <w:color w:val="000000"/>
        </w:rPr>
        <w:separator/>
      </w:r>
    </w:p>
  </w:footnote>
  <w:footnote w:type="continuationSeparator" w:id="0">
    <w:p w:rsidR="00000000" w:rsidRDefault="00F51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A77B7"/>
    <w:rsid w:val="002A77B7"/>
    <w:rsid w:val="00F5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186E6-4AC1-436A-804B-1F84D4E8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БИБЛИОТЕКА2</dc:creator>
  <cp:lastModifiedBy>Казинка Школа</cp:lastModifiedBy>
  <cp:revision>2</cp:revision>
  <cp:lastPrinted>2018-11-12T08:01:00Z</cp:lastPrinted>
  <dcterms:created xsi:type="dcterms:W3CDTF">2018-11-26T08:03:00Z</dcterms:created>
  <dcterms:modified xsi:type="dcterms:W3CDTF">2018-11-26T08:03:00Z</dcterms:modified>
</cp:coreProperties>
</file>