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07" w:rsidRDefault="00123F1C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УТВЕРЖДЕНО                                                                                   СОГЛАСОВАНО </w:t>
      </w:r>
    </w:p>
    <w:p w:rsidR="000F3B07" w:rsidRDefault="00123F1C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Председатель профкома </w:t>
      </w:r>
    </w:p>
    <w:p w:rsidR="000F3B07" w:rsidRDefault="00123F1C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________________А.В.Бирюкова                                           ______________Э.А.Плотников</w:t>
      </w:r>
    </w:p>
    <w:p w:rsidR="000F3B07" w:rsidRDefault="00123F1C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 № 109/3 от 31.08. 2018 г.                                    протокол № ____ от «__»___ 2018 г.</w:t>
      </w:r>
    </w:p>
    <w:p w:rsidR="000F3B07" w:rsidRDefault="00123F1C">
      <w:pPr>
        <w:suppressAutoHyphens w:val="0"/>
        <w:spacing w:before="100" w:after="10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Должностная ин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струкция библиотекаря </w:t>
      </w:r>
    </w:p>
    <w:p w:rsidR="000F3B07" w:rsidRDefault="00123F1C">
      <w:pPr>
        <w:suppressAutoHyphens w:val="0"/>
        <w:spacing w:before="100" w:after="10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МБОУ СОШ с. Казинка</w:t>
      </w:r>
    </w:p>
    <w:p w:rsidR="000F3B07" w:rsidRDefault="00123F1C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0F3B07" w:rsidRDefault="00123F1C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Настоящая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должностная инструкция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разработана на основе Единого квалификационного справочника должностей руководителей, специалистов и других служащих, раздел «Квалификационные характеристик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должностей работников культуры, искусства и кинематографии», утвержденного Приказом Минздравсоцразвития РФ от 30.03.2011 N 251н.; на основании ФЗ №273 от 29.12.2012г «Об образовании в Российской Федерации» в редакции от 05.07.2017 г; в соответствии с Тру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довым кодексом РФ и другими нормативными актами, регулирующими трудовые отношения между работником и работодателем. </w:t>
      </w:r>
    </w:p>
    <w:p w:rsidR="000F3B07" w:rsidRDefault="00123F1C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Библиотекарь назначается и освобождается от должности директором школы. </w:t>
      </w:r>
    </w:p>
    <w:p w:rsidR="000F3B07" w:rsidRDefault="00123F1C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 Библиотекарь должен иметь высшее или среднее профессиона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льное образование (библиотечное) без требования к стажу работы в данной должности, знать свою должностную инструкцию школьного библиотекаря и применять ее в работе.</w:t>
      </w:r>
    </w:p>
    <w:p w:rsidR="000F3B07" w:rsidRDefault="00123F1C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 Школьный библиотекарь подчиняется непосредственно  директору общеобразовательного учре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ждения.</w:t>
      </w:r>
    </w:p>
    <w:p w:rsidR="000F3B07" w:rsidRDefault="00123F1C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1.5. В своей деятельности библиотекарь руководствуется Конституцией Российской Федерации, Федеральным Законом «Об образовании в Российской Федерации», законодательством РФ о культуре и образовании, руководящими документами вышестоящих органов по 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просам библиотечной работы, решениями органов управления образования всех уровней по вопросам образования и воспитания обучающихся; типовым положением «Об общеобразовательном учреждении», административным, трудовым и хозяйственным законодательством; правил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 и нормами охраны труда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 школы), трудовым договором. Библиотекарь соблюдает Конвен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цию о правах ребенка.</w:t>
      </w:r>
    </w:p>
    <w:p w:rsidR="000F3B07" w:rsidRDefault="00123F1C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1.6. 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Библиотекарь должен знать:</w:t>
      </w:r>
    </w:p>
    <w:p w:rsidR="000F3B07" w:rsidRDefault="00123F1C">
      <w:pPr>
        <w:numPr>
          <w:ilvl w:val="0"/>
          <w:numId w:val="1"/>
        </w:num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 Российской Федерации об образовании и библиотечном деле;</w:t>
      </w:r>
    </w:p>
    <w:p w:rsidR="000F3B07" w:rsidRDefault="00123F1C">
      <w:pPr>
        <w:numPr>
          <w:ilvl w:val="0"/>
          <w:numId w:val="1"/>
        </w:num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руководящие документы вышестоящих органов по вопросам библиотечной работы;</w:t>
      </w:r>
    </w:p>
    <w:p w:rsidR="000F3B07" w:rsidRDefault="00123F1C">
      <w:pPr>
        <w:numPr>
          <w:ilvl w:val="0"/>
          <w:numId w:val="1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приоритетные направления развития образовательной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системы Российской Федерации;</w:t>
      </w:r>
    </w:p>
    <w:p w:rsidR="000F3B07" w:rsidRDefault="00123F1C">
      <w:pPr>
        <w:numPr>
          <w:ilvl w:val="0"/>
          <w:numId w:val="1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№273 от 29.12.2012г «Об образовании в Российской Федерации» в редакции от 3 июля 2016 года;</w:t>
      </w:r>
    </w:p>
    <w:p w:rsidR="000F3B07" w:rsidRDefault="00123F1C">
      <w:pPr>
        <w:numPr>
          <w:ilvl w:val="0"/>
          <w:numId w:val="1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содержание художественной, научно-популярной литературы, периодических изданий, находящихся в библиотечном фонде шко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лы;</w:t>
      </w:r>
    </w:p>
    <w:p w:rsidR="000F3B07" w:rsidRDefault="00123F1C">
      <w:pPr>
        <w:numPr>
          <w:ilvl w:val="0"/>
          <w:numId w:val="1"/>
        </w:num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теорию и практику библиотечного дела;</w:t>
      </w:r>
    </w:p>
    <w:p w:rsidR="000F3B07" w:rsidRDefault="00123F1C">
      <w:pPr>
        <w:numPr>
          <w:ilvl w:val="0"/>
          <w:numId w:val="1"/>
        </w:num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основы библиотековедения и библиографии;</w:t>
      </w:r>
    </w:p>
    <w:p w:rsidR="000F3B07" w:rsidRDefault="00123F1C">
      <w:pPr>
        <w:numPr>
          <w:ilvl w:val="0"/>
          <w:numId w:val="1"/>
        </w:num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основы трудового законодательства, организации труда;</w:t>
      </w:r>
    </w:p>
    <w:p w:rsidR="000F3B07" w:rsidRDefault="00123F1C">
      <w:pPr>
        <w:numPr>
          <w:ilvl w:val="0"/>
          <w:numId w:val="1"/>
        </w:num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правила комплектования, хранения и учета библиотечного фонда, поиска и выдачи книг;</w:t>
      </w:r>
    </w:p>
    <w:p w:rsidR="000F3B07" w:rsidRDefault="00123F1C">
      <w:pPr>
        <w:numPr>
          <w:ilvl w:val="0"/>
          <w:numId w:val="1"/>
        </w:num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систему классификации информации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правила составления каталогов;</w:t>
      </w:r>
    </w:p>
    <w:p w:rsidR="000F3B07" w:rsidRDefault="00123F1C">
      <w:pPr>
        <w:numPr>
          <w:ilvl w:val="0"/>
          <w:numId w:val="1"/>
        </w:num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технологию библиотечных процессов;</w:t>
      </w:r>
    </w:p>
    <w:p w:rsidR="000F3B07" w:rsidRDefault="00123F1C">
      <w:pPr>
        <w:numPr>
          <w:ilvl w:val="0"/>
          <w:numId w:val="1"/>
        </w:num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методику проведения бесед, формы и методы проведения конференций, выставок;</w:t>
      </w:r>
    </w:p>
    <w:p w:rsidR="000F3B07" w:rsidRDefault="00123F1C">
      <w:pPr>
        <w:numPr>
          <w:ilvl w:val="0"/>
          <w:numId w:val="1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основы работы с текстовыми редакторами, электронными таблицами, в программах создания презентаций, основы работы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компьютером, принтером, принципы работы в глобальной сети Интернет, приемы использования мультимедийного оборудования;</w:t>
      </w:r>
    </w:p>
    <w:p w:rsidR="000F3B07" w:rsidRDefault="00123F1C">
      <w:pPr>
        <w:numPr>
          <w:ilvl w:val="0"/>
          <w:numId w:val="1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правила по охране труда, пожарной безопасности, порядок действий при возникновении пожара.</w:t>
      </w:r>
    </w:p>
    <w:p w:rsidR="000F3B07" w:rsidRDefault="00123F1C">
      <w:pPr>
        <w:numPr>
          <w:ilvl w:val="0"/>
          <w:numId w:val="1"/>
        </w:num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инструкцию по охране труда для библиотекаря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бщеобразовательного учреждения.</w:t>
      </w:r>
    </w:p>
    <w:p w:rsidR="000F3B07" w:rsidRDefault="00123F1C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Функции</w:t>
      </w:r>
    </w:p>
    <w:p w:rsidR="000F3B07" w:rsidRDefault="00123F1C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Основными направлениями деятельности библиотекаря являются:</w:t>
      </w:r>
    </w:p>
    <w:p w:rsidR="000F3B07" w:rsidRDefault="00123F1C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Информационное обеспечение учебно-воспитательного процесса в школе.</w:t>
      </w:r>
    </w:p>
    <w:p w:rsidR="000F3B07" w:rsidRDefault="00123F1C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Пропаганда чтения как формы культурного досуга.</w:t>
      </w:r>
    </w:p>
    <w:p w:rsidR="000F3B07" w:rsidRDefault="00123F1C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Должностные обязанности</w:t>
      </w:r>
    </w:p>
    <w:p w:rsidR="000F3B07" w:rsidRDefault="00123F1C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Библиотекарь выполняет следующие должностные обязанности:</w:t>
      </w:r>
    </w:p>
    <w:p w:rsidR="000F3B07" w:rsidRDefault="00123F1C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Анализирует: библиотечный фонд; читаемость конкретных образцов художественной и учебной литературы.</w:t>
      </w:r>
    </w:p>
    <w:p w:rsidR="000F3B07" w:rsidRDefault="00123F1C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Прогнозирует тенденции изменения ситуации в обществе и в образовании для внесения предло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жений по формированию заказа на необходимую учебно-методическую, научную и художественную литературу.</w:t>
      </w:r>
    </w:p>
    <w:p w:rsidR="000F3B07" w:rsidRDefault="00123F1C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 Осуществляет:</w:t>
      </w:r>
    </w:p>
    <w:p w:rsidR="000F3B07" w:rsidRDefault="00123F1C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текущее и перспективное планирование на своем участке работы;</w:t>
      </w:r>
    </w:p>
    <w:p w:rsidR="000F3B07" w:rsidRDefault="00123F1C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выдачу и сбор учебников;</w:t>
      </w:r>
    </w:p>
    <w:p w:rsidR="000F3B07" w:rsidRDefault="00123F1C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выставки литературы;</w:t>
      </w:r>
    </w:p>
    <w:p w:rsidR="000F3B07" w:rsidRDefault="00123F1C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совместно с педагог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ическим коллективом разностороннюю массовую работу по пропаганде книги, привлекая к участию в этой работой деятелей литературы, искусства, родителей;</w:t>
      </w:r>
    </w:p>
    <w:p w:rsidR="000F3B07" w:rsidRDefault="00123F1C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просветительскую работу для учеников, родителей (законных представителей),принимает родителей(законных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представителей) по вопросам привития интереса к книге;</w:t>
      </w:r>
    </w:p>
    <w:p w:rsidR="000F3B07" w:rsidRDefault="00123F1C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контроль за сохранностью библиотечного фонда;</w:t>
      </w:r>
    </w:p>
    <w:p w:rsidR="000F3B07" w:rsidRDefault="00123F1C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изучение с учениками образовательного учреждения основ библиотечно-библиографической грамотности и культуры чтения;</w:t>
      </w:r>
    </w:p>
    <w:p w:rsidR="000F3B07" w:rsidRDefault="00123F1C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совместную деятельность школьной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районной библиотек.</w:t>
      </w:r>
    </w:p>
    <w:p w:rsidR="000F3B07" w:rsidRDefault="00123F1C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 Принимает участие в координации:</w:t>
      </w:r>
    </w:p>
    <w:p w:rsidR="000F3B07" w:rsidRDefault="00123F1C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взаимодействия представителей администрации школы, служб и подразделений управления образования, обеспечивающих формирование библиотечного фонда; </w:t>
      </w:r>
    </w:p>
    <w:p w:rsidR="000F3B07" w:rsidRDefault="00123F1C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работы классных руководителей по обеспечению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учащихся общеобразовательной школы необходимой учебной литературой.</w:t>
      </w:r>
    </w:p>
    <w:p w:rsidR="000F3B07" w:rsidRDefault="00123F1C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3.5. Контролирует:</w:t>
      </w:r>
    </w:p>
    <w:p w:rsidR="000F3B07" w:rsidRDefault="00123F1C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соблюдение в библиотеке и хранилищах правил техники безопасности, санитарии, противопожарной безопасности;</w:t>
      </w:r>
    </w:p>
    <w:p w:rsidR="000F3B07" w:rsidRDefault="00123F1C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соблюдение учениками и сотрудниками школы правил пользован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 библиотекой;</w:t>
      </w:r>
    </w:p>
    <w:p w:rsidR="000F3B07" w:rsidRDefault="00123F1C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3.6. Корректирует заявку на комплектование библиотечного фонда.</w:t>
      </w:r>
    </w:p>
    <w:p w:rsidR="000F3B07" w:rsidRDefault="00123F1C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3.7. Принимает участие в разработке:</w:t>
      </w:r>
    </w:p>
    <w:p w:rsidR="000F3B07" w:rsidRDefault="00123F1C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правил пользования библиотечным фондом;</w:t>
      </w:r>
    </w:p>
    <w:p w:rsidR="000F3B07" w:rsidRDefault="00123F1C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каталогов, картотеки рекомендательных списков литературы.</w:t>
      </w:r>
    </w:p>
    <w:p w:rsidR="000F3B07" w:rsidRDefault="00123F1C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3.8. Консультирует:</w:t>
      </w:r>
    </w:p>
    <w:p w:rsidR="000F3B07" w:rsidRDefault="00123F1C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учителей по воп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росам их самообразования и подбора научно-методической литературы;</w:t>
      </w:r>
    </w:p>
    <w:p w:rsidR="000F3B07" w:rsidRDefault="00123F1C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родителей (законных представителей) по вопросу организации внеклассного чтения учащихся общеобразовательного учреждения;</w:t>
      </w:r>
    </w:p>
    <w:p w:rsidR="000F3B07" w:rsidRDefault="00123F1C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3.9. Принимает участие в оценке предложений по организации воспита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тельной работы и установлению связей с внешними партнерами.</w:t>
      </w:r>
    </w:p>
    <w:p w:rsidR="000F3B07" w:rsidRDefault="00123F1C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3.10. Обеспечивает:</w:t>
      </w:r>
    </w:p>
    <w:p w:rsidR="000F3B07" w:rsidRDefault="00123F1C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разрешенной, необходимой справочной и художественной литературой учащихся во время проведения экзаменов;</w:t>
      </w:r>
    </w:p>
    <w:p w:rsidR="000F3B07" w:rsidRDefault="00123F1C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своевременное комплектование библиотечного фонда.</w:t>
      </w:r>
    </w:p>
    <w:p w:rsidR="000F3B07" w:rsidRDefault="00123F1C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Права</w:t>
      </w:r>
    </w:p>
    <w:p w:rsidR="000F3B07" w:rsidRDefault="00123F1C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Библиотекарь имеет право в пределах своей компетенции:</w:t>
      </w:r>
    </w:p>
    <w:p w:rsidR="000F3B07" w:rsidRDefault="00123F1C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Привлекать к дисциплинарной ответственности учащихся за проступки, дезорганизующие учебно-воспитательный процесс, в порядке, установленном Правилами о поощрениях и взысканиях.</w:t>
      </w:r>
    </w:p>
    <w:p w:rsidR="000F3B07" w:rsidRDefault="00123F1C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Принимать участ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ие:</w:t>
      </w:r>
    </w:p>
    <w:p w:rsidR="000F3B07" w:rsidRDefault="00123F1C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разработке воспитательной политики и стратегии школы, в создании соответствующих стратегических документов;</w:t>
      </w:r>
    </w:p>
    <w:p w:rsidR="000F3B07" w:rsidRDefault="00123F1C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ведении переговоров с партнерами школы по библиотечно-библиографической работе;</w:t>
      </w:r>
    </w:p>
    <w:p w:rsidR="000F3B07" w:rsidRDefault="00123F1C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работе педагогического совета.</w:t>
      </w:r>
    </w:p>
    <w:p w:rsidR="000F3B07" w:rsidRDefault="00123F1C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4.3. Вносить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предложения:</w:t>
      </w:r>
    </w:p>
    <w:p w:rsidR="000F3B07" w:rsidRDefault="00123F1C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 начале, прекращении или приостановлении конкретных проектов по работе библиотеки;</w:t>
      </w:r>
    </w:p>
    <w:p w:rsidR="000F3B07" w:rsidRDefault="00123F1C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 совершенствованию воспитательной работы.</w:t>
      </w:r>
    </w:p>
    <w:p w:rsidR="000F3B07" w:rsidRDefault="00123F1C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 На защиту профессиональной чести и достоинства.</w:t>
      </w:r>
    </w:p>
    <w:p w:rsidR="000F3B07" w:rsidRDefault="00123F1C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4.5. На представление к различным формам поощрений, наград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 и знакам отличия, предусмотренным для работников сфер образования и культуры.</w:t>
      </w:r>
    </w:p>
    <w:p w:rsidR="000F3B07" w:rsidRDefault="00123F1C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4.6. Повышать свою квалификацию.</w:t>
      </w:r>
    </w:p>
    <w:p w:rsidR="000F3B07" w:rsidRDefault="00123F1C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Ответственность</w:t>
      </w:r>
    </w:p>
    <w:p w:rsidR="000F3B07" w:rsidRDefault="00123F1C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За неисполнение или ненадлежащее исполнение без уважительных причин Устава и правил внутреннего трудового распорядка 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предоставленных прав, библиотекарь несет дисциплинарную ответственность в порядке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определенном трудовым законодательством.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За грубое нарушение трудовых обязанностей в качестве дисциплинарного наказания может быть применено увольнение.</w:t>
      </w:r>
    </w:p>
    <w:p w:rsidR="000F3B07" w:rsidRDefault="00123F1C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5.2. За применение, в том числе однократное, методов воспитания, связанных с физическим и психическим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насилием над личностью обучающегося, библиотекарь может быть освобожден от занимаемой должности в соответствии с Трудовым законодательством и Законом Российской Федерации «Об образовании в Российской Федерации». Увольнение за данный проступок не является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мерой дисциплинарной ответственности.</w:t>
      </w:r>
    </w:p>
    <w:p w:rsidR="000F3B07" w:rsidRDefault="00123F1C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 За нарушение правил пожарной безопасности, охраны труда, санитарно-гигиенических правил работы библиотеки библиотекарь привлекается к административной ответственности в порядке и в случаях, предусмотренных админис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тративным законодательством.</w:t>
      </w:r>
    </w:p>
    <w:p w:rsidR="000F3B07" w:rsidRDefault="00123F1C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 За виновное причинение школе или участникам образовательного процесса ущерба в связи с исполнением (неисполнением) своих должностных обязанностей библиотекарь несет материальную ответственность в порядке и в пределах, 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новленных трудовым и гражданским законодательством.</w:t>
      </w:r>
    </w:p>
    <w:p w:rsidR="000F3B07" w:rsidRDefault="000F3B07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B07" w:rsidRDefault="00123F1C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Взаимоотношения. Связи по должности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Библиотекарь:</w:t>
      </w:r>
    </w:p>
    <w:p w:rsidR="000F3B07" w:rsidRDefault="00123F1C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Работает по графику, составленному исходя из 40-часовой рабочей недели, утвержденному директором школы по представлению  заместителя директора шк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олы по учебно-воспитательной работе.</w:t>
      </w:r>
    </w:p>
    <w:p w:rsidR="000F3B07" w:rsidRDefault="00123F1C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6.2. Самостоятельно планирует свою работу на каждый учебный год и каждую учебную четверть. </w:t>
      </w:r>
    </w:p>
    <w:p w:rsidR="000F3B07" w:rsidRDefault="00123F1C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 Выступает на совещаниях, педагогических советах, заседаниях методических объединений и других мероприятиях.</w:t>
      </w:r>
    </w:p>
    <w:p w:rsidR="000F3B07" w:rsidRDefault="00123F1C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6.4. Получает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директора общеобразовательного учреждения и его заместителей информацию нормативно-правового и организационно-методического характера, знакомится под расписку с документами.</w:t>
      </w:r>
    </w:p>
    <w:p w:rsidR="000F3B07" w:rsidRDefault="00123F1C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6.5. Осуществляет деятельность по приему и сдачи макулатуры, подготавливает к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даче списанную литературу.</w:t>
      </w:r>
    </w:p>
    <w:p w:rsidR="000F3B07" w:rsidRDefault="00123F1C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6.6. Систематически обменивается информацией по вопросам, входящим в свою компетенцию, с педагогическими работниками,  заместителями директора школы.</w:t>
      </w:r>
    </w:p>
    <w:p w:rsidR="000F3B07" w:rsidRDefault="000F3B07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B07" w:rsidRDefault="000F3B07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B07" w:rsidRDefault="00123F1C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Должностную инструкцию разработал: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 /_______________________/</w:t>
      </w:r>
    </w:p>
    <w:p w:rsidR="000F3B07" w:rsidRDefault="000F3B07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B07" w:rsidRDefault="00123F1C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должностной инструкцией ознакомлен (а), один экземпляр получил (а) на руки и обязуюсь хранить его на рабочем месте.</w:t>
      </w:r>
    </w:p>
    <w:p w:rsidR="000F3B07" w:rsidRDefault="00123F1C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01.09.2018г.       _____________ / З. Ф.Долгова /</w:t>
      </w:r>
    </w:p>
    <w:p w:rsidR="000F3B07" w:rsidRDefault="000F3B07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B07" w:rsidRDefault="000F3B07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B07" w:rsidRDefault="000F3B07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B07" w:rsidRDefault="000F3B07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B07" w:rsidRDefault="000F3B07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B07" w:rsidRDefault="000F3B07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B07" w:rsidRDefault="000F3B07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B07" w:rsidRDefault="000F3B07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B07" w:rsidRDefault="000F3B07">
      <w:pPr>
        <w:tabs>
          <w:tab w:val="left" w:pos="3105"/>
        </w:tabs>
      </w:pPr>
    </w:p>
    <w:sectPr w:rsidR="000F3B07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23F1C">
      <w:pPr>
        <w:spacing w:after="0" w:line="240" w:lineRule="auto"/>
      </w:pPr>
      <w:r>
        <w:separator/>
      </w:r>
    </w:p>
  </w:endnote>
  <w:endnote w:type="continuationSeparator" w:id="0">
    <w:p w:rsidR="00000000" w:rsidRDefault="0012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23F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123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44F6A"/>
    <w:multiLevelType w:val="multilevel"/>
    <w:tmpl w:val="B3A8E63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F3B07"/>
    <w:rsid w:val="000F3B07"/>
    <w:rsid w:val="0012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CECCB-484B-4E96-BC3B-D314E554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rFonts w:ascii="Times New Roman" w:hAnsi="Times New Roman"/>
      <w:sz w:val="24"/>
      <w:szCs w:val="24"/>
    </w:rPr>
  </w:style>
  <w:style w:type="paragraph" w:styleId="a4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БИБЛИОТЕКА2</dc:creator>
  <cp:lastModifiedBy>Казинка Школа</cp:lastModifiedBy>
  <cp:revision>2</cp:revision>
  <cp:lastPrinted>2018-11-14T08:16:00Z</cp:lastPrinted>
  <dcterms:created xsi:type="dcterms:W3CDTF">2018-11-26T08:08:00Z</dcterms:created>
  <dcterms:modified xsi:type="dcterms:W3CDTF">2018-11-26T08:08:00Z</dcterms:modified>
</cp:coreProperties>
</file>